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適用於所有內容的表格版面配置"/>
      </w:tblPr>
      <w:tblGrid>
        <w:gridCol w:w="3184"/>
        <w:gridCol w:w="762"/>
        <w:gridCol w:w="6519"/>
        <w:gridCol w:w="6519"/>
      </w:tblGrid>
      <w:tr w:rsidR="00975F94" w:rsidRPr="00763B07" w14:paraId="11685A41" w14:textId="77777777" w:rsidTr="00975F94">
        <w:tc>
          <w:tcPr>
            <w:tcW w:w="3184" w:type="dxa"/>
          </w:tcPr>
          <w:sdt>
            <w:sdtPr>
              <w:rPr>
                <w:rFonts w:ascii="Microsoft JhengHei UI" w:hAnsi="Microsoft JhengHei UI"/>
              </w:rPr>
              <w:alias w:val="您的姓名："/>
              <w:tag w:val="您的姓名："/>
              <w:id w:val="-1681114201"/>
              <w:placeholder>
                <w:docPart w:val="CDEB2B3D96F1EF4B87966E9FA7DFC91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80BE5A2" w14:textId="77777777" w:rsidR="00975F94" w:rsidRPr="00763B07" w:rsidRDefault="00975F94" w:rsidP="0009079F">
                <w:pPr>
                  <w:pStyle w:val="1"/>
                  <w:rPr>
                    <w:rFonts w:ascii="Microsoft JhengHei UI" w:hAnsi="Microsoft JhengHei UI"/>
                  </w:rPr>
                </w:pPr>
                <w:r>
                  <w:rPr>
                    <w:rFonts w:ascii="Microsoft JhengHei UI" w:hAnsi="Microsoft JhengHei UI"/>
                  </w:rPr>
                  <w:t>Alex Chang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左側表格版面配置​​"/>
            </w:tblPr>
            <w:tblGrid>
              <w:gridCol w:w="3184"/>
            </w:tblGrid>
            <w:tr w:rsidR="00975F94" w:rsidRPr="00763B07" w14:paraId="7A005C31" w14:textId="77777777" w:rsidTr="00644E16">
              <w:tc>
                <w:tcPr>
                  <w:tcW w:w="318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B7531B3" w14:textId="77777777" w:rsidR="00975F94" w:rsidRPr="00763B07" w:rsidRDefault="00975F94" w:rsidP="0009079F">
                  <w:pPr>
                    <w:pStyle w:val="3"/>
                    <w:rPr>
                      <w:rFonts w:ascii="Microsoft JhengHei UI" w:hAnsi="Microsoft JhengHei UI"/>
                    </w:rPr>
                  </w:pPr>
                  <w:r w:rsidRPr="00763B07">
                    <w:rPr>
                      <w:rFonts w:ascii="Microsoft JhengHei UI" w:hAnsi="Microsoft JhengHei U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DE37CE3" wp14:editId="0B3AE8F5">
                            <wp:extent cx="329184" cy="329184"/>
                            <wp:effectExtent l="0" t="0" r="13970" b="13970"/>
                            <wp:docPr id="6" name="群組 43" descr="電子郵件圖示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手繪多邊形​​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手繪多邊形​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B8277D" id="群組 43" o:spid="_x0000_s1026" alt="電子郵件圖示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">
                            <v:shape id="手繪多邊形​​ 7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手繪多邊形​ 8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75F94" w:rsidRPr="00763B07" w14:paraId="27E355A1" w14:textId="77777777" w:rsidTr="00644E16">
              <w:tc>
                <w:tcPr>
                  <w:tcW w:w="318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ADDBE88" w14:textId="77777777" w:rsidR="00975F94" w:rsidRPr="00C80AA7" w:rsidRDefault="00975F94" w:rsidP="0009079F">
                  <w:pPr>
                    <w:pStyle w:val="3"/>
                    <w:rPr>
                      <w:rFonts w:ascii="Microsoft JhengHei UI" w:hAnsi="Microsoft JhengHei UI"/>
                      <w:sz w:val="18"/>
                      <w:szCs w:val="18"/>
                      <w:lang w:eastAsia="zh-TW"/>
                    </w:rPr>
                  </w:pPr>
                  <w:r w:rsidRPr="00C80AA7">
                    <w:rPr>
                      <w:rFonts w:ascii="Microsoft JhengHei UI" w:hAnsi="Microsoft JhengHei UI"/>
                      <w:sz w:val="18"/>
                      <w:szCs w:val="18"/>
                    </w:rPr>
                    <w:t>iloveabc@abcwithyou.com</w:t>
                  </w:r>
                </w:p>
              </w:tc>
            </w:tr>
            <w:tr w:rsidR="00975F94" w:rsidRPr="00763B07" w14:paraId="0242AC79" w14:textId="77777777" w:rsidTr="00644E16">
              <w:tc>
                <w:tcPr>
                  <w:tcW w:w="318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758BC75" w14:textId="77777777" w:rsidR="00975F94" w:rsidRPr="00763B07" w:rsidRDefault="00975F94" w:rsidP="0009079F">
                  <w:pPr>
                    <w:pStyle w:val="3"/>
                    <w:rPr>
                      <w:rFonts w:ascii="Microsoft JhengHei UI" w:hAnsi="Microsoft JhengHei UI"/>
                    </w:rPr>
                  </w:pPr>
                  <w:r w:rsidRPr="00763B07">
                    <w:rPr>
                      <w:rFonts w:ascii="Microsoft JhengHei UI" w:hAnsi="Microsoft JhengHei U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E07C655" wp14:editId="3B50A816">
                            <wp:extent cx="329184" cy="329184"/>
                            <wp:effectExtent l="0" t="0" r="13970" b="13970"/>
                            <wp:docPr id="9" name="群組 37" descr="電話圖示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手繪多邊形​​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手繪多邊形​​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90E32CD" id="群組 37" o:spid="_x0000_s1026" alt="電話圖示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">
                            <v:shape id="手繪多邊形​​ 10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手繪多邊形​​ 11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75F94" w:rsidRPr="00763B07" w14:paraId="5DAE10B4" w14:textId="77777777" w:rsidTr="00644E16">
              <w:tc>
                <w:tcPr>
                  <w:tcW w:w="318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2DF5ADF" w14:textId="1C696856" w:rsidR="00975F94" w:rsidRPr="00763B07" w:rsidRDefault="00975F94" w:rsidP="0009079F">
                  <w:pPr>
                    <w:pStyle w:val="3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 xml:space="preserve">0434 640 </w:t>
                  </w:r>
                  <w:r w:rsidR="00157075">
                    <w:rPr>
                      <w:rFonts w:ascii="Microsoft JhengHei UI" w:hAnsi="Microsoft JhengHei UI"/>
                    </w:rPr>
                    <w:t>xxx</w:t>
                  </w:r>
                </w:p>
              </w:tc>
            </w:tr>
            <w:tr w:rsidR="00975F94" w:rsidRPr="00763B07" w14:paraId="3535D919" w14:textId="77777777" w:rsidTr="00644E16">
              <w:tc>
                <w:tcPr>
                  <w:tcW w:w="3185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79C3A540" w14:textId="77777777" w:rsidR="00975F94" w:rsidRDefault="00975F94" w:rsidP="00644E16">
                  <w:pPr>
                    <w:pStyle w:val="3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SE 8 L 1 167 Ablert St</w:t>
                  </w:r>
                </w:p>
                <w:p w14:paraId="61A77C9D" w14:textId="77777777" w:rsidR="00975F94" w:rsidRDefault="00975F94" w:rsidP="00644E16">
                  <w:pPr>
                    <w:pStyle w:val="3"/>
                    <w:rPr>
                      <w:rFonts w:ascii="Microsoft JhengHei UI" w:hAnsi="Microsoft JhengHei UI" w:cstheme="minorBidi"/>
                      <w:szCs w:val="18"/>
                    </w:rPr>
                  </w:pPr>
                  <w:r>
                    <w:rPr>
                      <w:rFonts w:ascii="Microsoft JhengHei UI" w:hAnsi="Microsoft JhengHei UI" w:cstheme="minorBidi" w:hint="eastAsia"/>
                      <w:szCs w:val="18"/>
                    </w:rPr>
                    <w:t>B</w:t>
                  </w:r>
                  <w:r>
                    <w:rPr>
                      <w:rFonts w:ascii="Microsoft JhengHei UI" w:hAnsi="Microsoft JhengHei UI" w:cstheme="minorBidi"/>
                      <w:szCs w:val="18"/>
                    </w:rPr>
                    <w:t>risbane City 4000</w:t>
                  </w:r>
                </w:p>
                <w:p w14:paraId="71647051" w14:textId="77777777" w:rsidR="00975F94" w:rsidRPr="00763B07" w:rsidRDefault="00975F94" w:rsidP="00D24BCF">
                  <w:pPr>
                    <w:pStyle w:val="3"/>
                    <w:jc w:val="left"/>
                    <w:rPr>
                      <w:rFonts w:ascii="Microsoft JhengHei UI" w:hAnsi="Microsoft JhengHei UI" w:cstheme="minorBidi"/>
                      <w:szCs w:val="18"/>
                    </w:rPr>
                  </w:pPr>
                </w:p>
              </w:tc>
            </w:tr>
            <w:tr w:rsidR="00975F94" w:rsidRPr="00763B07" w14:paraId="79EF05D0" w14:textId="77777777" w:rsidTr="00644E16">
              <w:tc>
                <w:tcPr>
                  <w:tcW w:w="3185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6DD66FB8" w14:textId="77777777" w:rsidR="00975F94" w:rsidRDefault="00975F94" w:rsidP="00D24BCF">
                  <w:pPr>
                    <w:pStyle w:val="af3"/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</w:pPr>
                  <w:r w:rsidRPr="00D24BCF"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  <w:t>DoB</w:t>
                  </w:r>
                </w:p>
                <w:p w14:paraId="5688C54D" w14:textId="77777777" w:rsidR="00975F94" w:rsidRPr="00D24BCF" w:rsidRDefault="00975F94" w:rsidP="00D24BCF"/>
                <w:p w14:paraId="580604B2" w14:textId="6E802991" w:rsidR="00975F94" w:rsidRPr="00D24BCF" w:rsidRDefault="00975F94" w:rsidP="00D24BCF">
                  <w:pPr>
                    <w:jc w:val="center"/>
                    <w:rPr>
                      <w:rFonts w:ascii="Microsoft JhengHei UI" w:hAnsi="Microsoft JhengHei UI"/>
                      <w:lang w:val="en-AU"/>
                    </w:rPr>
                  </w:pPr>
                  <w:r>
                    <w:rPr>
                      <w:rFonts w:ascii="Microsoft JhengHei UI" w:hAnsi="Microsoft JhengHei UI"/>
                      <w:lang w:val="en-AU"/>
                    </w:rPr>
                    <w:t xml:space="preserve">28 SEP </w:t>
                  </w:r>
                  <w:r w:rsidR="00157075">
                    <w:rPr>
                      <w:rFonts w:ascii="Microsoft JhengHei UI" w:hAnsi="Microsoft JhengHei UI"/>
                      <w:lang w:val="en-AU"/>
                    </w:rPr>
                    <w:t>2000</w:t>
                  </w:r>
                </w:p>
              </w:tc>
            </w:tr>
            <w:tr w:rsidR="00975F94" w:rsidRPr="00763B07" w14:paraId="52FE2B9F" w14:textId="77777777" w:rsidTr="00644E16">
              <w:tc>
                <w:tcPr>
                  <w:tcW w:w="3185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61BF0501" w14:textId="77777777" w:rsidR="00975F94" w:rsidRDefault="00975F94" w:rsidP="00D24BCF">
                  <w:pPr>
                    <w:pStyle w:val="af3"/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</w:pPr>
                  <w:r w:rsidRPr="00D24BCF"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  <w:t>VISA TYPE</w:t>
                  </w:r>
                </w:p>
                <w:p w14:paraId="782FEEB9" w14:textId="77777777" w:rsidR="00975F94" w:rsidRPr="00D24BCF" w:rsidRDefault="00975F94" w:rsidP="00D24BCF"/>
                <w:p w14:paraId="61E6169B" w14:textId="77777777" w:rsidR="00975F94" w:rsidRPr="00D24BCF" w:rsidRDefault="00975F94" w:rsidP="00D24BCF">
                  <w:pPr>
                    <w:jc w:val="center"/>
                    <w:rPr>
                      <w:rFonts w:ascii="Microsoft JhengHei UI" w:hAnsi="Microsoft JhengHei UI"/>
                      <w:lang w:val="en-AU"/>
                    </w:rPr>
                  </w:pPr>
                  <w:r w:rsidRPr="000A0B59">
                    <w:rPr>
                      <w:rFonts w:ascii="Microsoft JhengHei UI" w:hAnsi="Microsoft JhengHei UI"/>
                      <w:lang w:val="en-AU"/>
                    </w:rPr>
                    <w:t>Working Holiday Visa.</w:t>
                  </w:r>
                </w:p>
              </w:tc>
            </w:tr>
          </w:tbl>
          <w:p w14:paraId="7BDC6181" w14:textId="77777777" w:rsidR="00975F94" w:rsidRPr="00763B07" w:rsidRDefault="00975F94" w:rsidP="0009079F">
            <w:pPr>
              <w:rPr>
                <w:rFonts w:ascii="Microsoft JhengHei UI" w:hAnsi="Microsoft JhengHei UI"/>
              </w:rPr>
            </w:pPr>
          </w:p>
        </w:tc>
        <w:tc>
          <w:tcPr>
            <w:tcW w:w="762" w:type="dxa"/>
          </w:tcPr>
          <w:p w14:paraId="50957D89" w14:textId="77777777" w:rsidR="00975F94" w:rsidRDefault="00975F94" w:rsidP="0009079F">
            <w:pPr>
              <w:rPr>
                <w:rFonts w:ascii="Microsoft JhengHei UI" w:hAnsi="Microsoft JhengHei UI"/>
              </w:rPr>
            </w:pPr>
          </w:p>
          <w:p w14:paraId="11FDCB5C" w14:textId="77777777" w:rsidR="00975F94" w:rsidRDefault="00975F94" w:rsidP="0009079F">
            <w:pPr>
              <w:rPr>
                <w:rFonts w:ascii="Microsoft JhengHei UI" w:hAnsi="Microsoft JhengHei UI"/>
              </w:rPr>
            </w:pPr>
          </w:p>
          <w:p w14:paraId="506F530D" w14:textId="77777777" w:rsidR="00975F94" w:rsidRPr="00763B07" w:rsidRDefault="00975F94" w:rsidP="0009079F">
            <w:pPr>
              <w:rPr>
                <w:rFonts w:ascii="Microsoft JhengHei UI" w:hAnsi="Microsoft JhengHei UI"/>
              </w:rPr>
            </w:pPr>
          </w:p>
        </w:tc>
        <w:tc>
          <w:tcPr>
            <w:tcW w:w="6519" w:type="dxa"/>
          </w:tcPr>
          <w:p w14:paraId="59D1F043" w14:textId="77777777" w:rsidR="00975F94" w:rsidRPr="00975F94" w:rsidRDefault="00975F94">
            <w:pPr>
              <w:rPr>
                <w:lang w:eastAsia="zh-TW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右側表格版面配置​​"/>
            </w:tblPr>
            <w:tblGrid>
              <w:gridCol w:w="6519"/>
            </w:tblGrid>
            <w:tr w:rsidR="00975F94" w:rsidRPr="00763B07" w14:paraId="57DEF40A" w14:textId="77777777" w:rsidTr="00975F94">
              <w:trPr>
                <w:trHeight w:val="10512"/>
              </w:trPr>
              <w:tc>
                <w:tcPr>
                  <w:tcW w:w="6519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65FB32AC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 w:eastAsia="zh-TW"/>
                    </w:rPr>
                  </w:pPr>
                </w:p>
                <w:p w14:paraId="70D3E5BF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  <w:r w:rsidRPr="00C80AA7">
                    <w:rPr>
                      <w:rFonts w:ascii="Microsoft JhengHei UI" w:hAnsi="Microsoft JhengHei UI"/>
                      <w:lang w:val="en-AU"/>
                    </w:rPr>
                    <w:t>Dear Sir / Madam,</w:t>
                  </w:r>
                </w:p>
                <w:p w14:paraId="0C21B47F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</w:p>
                <w:p w14:paraId="04161307" w14:textId="45C79DDB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  <w:r w:rsidRPr="00C80AA7">
                    <w:rPr>
                      <w:rFonts w:ascii="Microsoft JhengHei UI" w:hAnsi="Microsoft JhengHei UI"/>
                      <w:lang w:val="en-AU"/>
                    </w:rPr>
                    <w:t>My name is Ai-Bao</w:t>
                  </w:r>
                  <w:r>
                    <w:rPr>
                      <w:rFonts w:ascii="Microsoft JhengHei UI" w:hAnsi="Microsoft JhengHei UI"/>
                      <w:lang w:val="en-AU"/>
                    </w:rPr>
                    <w:t xml:space="preserve">, </w:t>
                  </w:r>
                  <w:r w:rsidRPr="00C80AA7">
                    <w:rPr>
                      <w:rFonts w:ascii="Microsoft JhengHei UI" w:hAnsi="Microsoft JhengHei UI"/>
                      <w:lang w:val="en-AU"/>
                    </w:rPr>
                    <w:t>Chang (Al</w:t>
                  </w:r>
                  <w:r>
                    <w:rPr>
                      <w:rFonts w:ascii="Microsoft JhengHei UI" w:hAnsi="Microsoft JhengHei UI"/>
                      <w:lang w:val="en-AU"/>
                    </w:rPr>
                    <w:t>ex</w:t>
                  </w:r>
                  <w:r w:rsidRPr="00C80AA7">
                    <w:rPr>
                      <w:rFonts w:ascii="Microsoft JhengHei UI" w:hAnsi="Microsoft JhengHei UI"/>
                      <w:lang w:val="en-AU"/>
                    </w:rPr>
                    <w:t>) and I would like to apply for a part</w:t>
                  </w:r>
                  <w:r w:rsidRPr="00C80AA7">
                    <w:rPr>
                      <w:rFonts w:ascii="Microsoft JhengHei UI" w:hAnsi="Microsoft JhengHei UI" w:hint="eastAsia"/>
                      <w:lang w:val="en-AU"/>
                    </w:rPr>
                    <w:t xml:space="preserve"> time</w:t>
                  </w:r>
                  <w:r w:rsidRPr="00C80AA7">
                    <w:rPr>
                      <w:rFonts w:ascii="Microsoft JhengHei UI" w:hAnsi="Microsoft JhengHei UI"/>
                      <w:lang w:val="en-AU"/>
                    </w:rPr>
                    <w:t xml:space="preserve"> job.  Also, I take working holiday visa in Australia so that I can work as many hours as possible at anytime and anywhere.</w:t>
                  </w:r>
                </w:p>
                <w:p w14:paraId="5DE4B16F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</w:p>
                <w:p w14:paraId="2977CA83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</w:rPr>
                  </w:pPr>
                  <w:r w:rsidRPr="00C80AA7">
                    <w:rPr>
                      <w:rFonts w:ascii="Microsoft JhengHei UI" w:hAnsi="Microsoft JhengHei UI"/>
                      <w:lang w:val="en-AU"/>
                    </w:rPr>
                    <w:t xml:space="preserve">From my experience outlined below, I am a very flexible, reliable and a motivated worker. All skills that I have learned can easily be applied to different situations and tasks. I am a fast learner, and with little assistance can successfully perform any task. I am open to any type of work that will provide me with valuable practical experience, which I can use to begin my working career in Australia. </w:t>
                  </w:r>
                </w:p>
                <w:p w14:paraId="73A0DF99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</w:p>
                <w:p w14:paraId="7DAEF2E1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  <w:r w:rsidRPr="00C80AA7">
                    <w:rPr>
                      <w:rFonts w:ascii="Microsoft JhengHei UI" w:hAnsi="Microsoft JhengHei UI"/>
                      <w:lang w:val="en-AU"/>
                    </w:rPr>
                    <w:t xml:space="preserve">I have attached a resume outline my specific details. I can be contacted on the number listed above at any time. I look forward to hearing from you. </w:t>
                  </w:r>
                </w:p>
                <w:p w14:paraId="3BA89D25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</w:p>
                <w:p w14:paraId="4EA17493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  <w:r w:rsidRPr="00C80AA7">
                    <w:rPr>
                      <w:rFonts w:ascii="Microsoft JhengHei UI" w:hAnsi="Microsoft JhengHei UI"/>
                      <w:lang w:val="en-AU"/>
                    </w:rPr>
                    <w:t>Thank</w:t>
                  </w:r>
                  <w:r w:rsidRPr="00C80AA7">
                    <w:rPr>
                      <w:rFonts w:ascii="Microsoft JhengHei UI" w:hAnsi="Microsoft JhengHei UI" w:hint="eastAsia"/>
                      <w:lang w:val="en-AU"/>
                    </w:rPr>
                    <w:t xml:space="preserve"> </w:t>
                  </w:r>
                  <w:r w:rsidRPr="00C80AA7">
                    <w:rPr>
                      <w:rFonts w:ascii="Microsoft JhengHei UI" w:hAnsi="Microsoft JhengHei UI"/>
                      <w:lang w:val="en-AU"/>
                    </w:rPr>
                    <w:t>you</w:t>
                  </w:r>
                </w:p>
                <w:p w14:paraId="230206F8" w14:textId="77777777" w:rsidR="00975F94" w:rsidRPr="00C80AA7" w:rsidRDefault="00975F94" w:rsidP="00C80AA7">
                  <w:pPr>
                    <w:rPr>
                      <w:rFonts w:ascii="Microsoft JhengHei UI" w:hAnsi="Microsoft JhengHei UI"/>
                      <w:lang w:val="en-AU"/>
                    </w:rPr>
                  </w:pPr>
                </w:p>
                <w:sdt>
                  <w:sdtPr>
                    <w:rPr>
                      <w:rFonts w:ascii="Microsoft JhengHei UI" w:hAnsi="Microsoft JhengHei UI"/>
                    </w:rPr>
                    <w:alias w:val="您的姓名："/>
                    <w:tag w:val="您的姓名："/>
                    <w:id w:val="773287407"/>
                    <w:placeholder>
                      <w:docPart w:val="4E5B459EDB6B4B4F873241E4882E6CB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Content>
                    <w:p w14:paraId="1FD20A39" w14:textId="77777777" w:rsidR="00975F94" w:rsidRPr="00763B07" w:rsidRDefault="00975F94" w:rsidP="00C80AA7">
                      <w:pPr>
                        <w:pStyle w:val="a7"/>
                        <w:rPr>
                          <w:rFonts w:ascii="Microsoft JhengHei UI" w:hAnsi="Microsoft JhengHei UI"/>
                          <w:caps/>
                        </w:rPr>
                      </w:pPr>
                      <w:r>
                        <w:rPr>
                          <w:rFonts w:ascii="Microsoft JhengHei UI" w:hAnsi="Microsoft JhengHei UI"/>
                        </w:rPr>
                        <w:t>Alex Chang</w:t>
                      </w:r>
                    </w:p>
                  </w:sdtContent>
                </w:sdt>
              </w:tc>
            </w:tr>
          </w:tbl>
          <w:p w14:paraId="1F44FA7A" w14:textId="77777777" w:rsidR="00975F94" w:rsidRPr="00763B07" w:rsidRDefault="00975F94" w:rsidP="0009079F">
            <w:pPr>
              <w:rPr>
                <w:rFonts w:ascii="Microsoft JhengHei UI" w:hAnsi="Microsoft JhengHei UI"/>
              </w:rPr>
            </w:pPr>
          </w:p>
        </w:tc>
        <w:tc>
          <w:tcPr>
            <w:tcW w:w="6519" w:type="dxa"/>
          </w:tcPr>
          <w:p w14:paraId="3449E1CE" w14:textId="77777777" w:rsidR="00975F94" w:rsidRDefault="00975F94"/>
        </w:tc>
      </w:tr>
    </w:tbl>
    <w:p w14:paraId="6B5B2EDA" w14:textId="77777777" w:rsidR="00975F94" w:rsidRDefault="00975F94">
      <w:r>
        <w:rPr>
          <w:caps/>
        </w:rPr>
        <w:br w:type="page"/>
      </w:r>
    </w:p>
    <w:tbl>
      <w:tblPr>
        <w:tblW w:w="81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適用於所有內容的表格版面配置"/>
      </w:tblPr>
      <w:tblGrid>
        <w:gridCol w:w="3184"/>
        <w:gridCol w:w="762"/>
        <w:gridCol w:w="6519"/>
        <w:gridCol w:w="6519"/>
      </w:tblGrid>
      <w:tr w:rsidR="00975F94" w:rsidRPr="00C14512" w14:paraId="3AFDF610" w14:textId="77777777" w:rsidTr="00975F94">
        <w:tc>
          <w:tcPr>
            <w:tcW w:w="3184" w:type="dxa"/>
          </w:tcPr>
          <w:p w14:paraId="242146BA" w14:textId="77777777" w:rsidR="00975F94" w:rsidRPr="00F21E92" w:rsidRDefault="00000000" w:rsidP="00F21E92">
            <w:pPr>
              <w:pStyle w:val="1"/>
              <w:rPr>
                <w:rFonts w:ascii="Microsoft JhengHei UI" w:hAnsi="Microsoft JhengHei UI"/>
                <w:sz w:val="18"/>
                <w:szCs w:val="18"/>
              </w:rPr>
            </w:pPr>
            <w:sdt>
              <w:sdtPr>
                <w:rPr>
                  <w:rFonts w:ascii="Microsoft JhengHei UI" w:hAnsi="Microsoft JhengHei UI"/>
                </w:rPr>
                <w:alias w:val="您的姓名："/>
                <w:tag w:val="您的姓名："/>
                <w:id w:val="-1220516334"/>
                <w:placeholder>
                  <w:docPart w:val="94AE4E1543F6A44194D92CE041B894F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Content>
                <w:r w:rsidR="00975F94">
                  <w:rPr>
                    <w:rFonts w:ascii="Microsoft JhengHei UI" w:hAnsi="Microsoft JhengHei UI"/>
                  </w:rPr>
                  <w:t>Alex Chang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左側表格版面配置​​"/>
            </w:tblPr>
            <w:tblGrid>
              <w:gridCol w:w="3184"/>
            </w:tblGrid>
            <w:tr w:rsidR="00975F94" w:rsidRPr="00C14512" w14:paraId="2823F2C2" w14:textId="77777777" w:rsidTr="00C80AA7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BA305D8" w14:textId="77777777" w:rsidR="00975F94" w:rsidRPr="00763B07" w:rsidRDefault="00975F94" w:rsidP="00C80AA7">
                  <w:pPr>
                    <w:pStyle w:val="3"/>
                    <w:rPr>
                      <w:rFonts w:ascii="Microsoft JhengHei UI" w:hAnsi="Microsoft JhengHei UI"/>
                    </w:rPr>
                  </w:pPr>
                  <w:r w:rsidRPr="00763B07">
                    <w:rPr>
                      <w:rFonts w:ascii="Microsoft JhengHei UI" w:hAnsi="Microsoft JhengHei U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04D1B8D" wp14:editId="4926B59B">
                            <wp:extent cx="329184" cy="329184"/>
                            <wp:effectExtent l="0" t="0" r="13970" b="13970"/>
                            <wp:docPr id="12" name="群組 43" descr="電子郵件圖示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3" name="手繪多邊形​​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4" name="手繪多邊形​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F78A12" id="群組 43" o:spid="_x0000_s1026" alt="電子郵件圖示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">
                            <v:shape id="手繪多邊形​​ 7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手繪多邊形​ 8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75F94" w:rsidRPr="00C14512" w14:paraId="4925ADD0" w14:textId="77777777" w:rsidTr="00C80AA7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624B44D" w14:textId="77777777" w:rsidR="00975F94" w:rsidRPr="00C80AA7" w:rsidRDefault="00975F94" w:rsidP="00C80AA7">
                  <w:pPr>
                    <w:pStyle w:val="3"/>
                    <w:rPr>
                      <w:rFonts w:ascii="Microsoft JhengHei UI" w:hAnsi="Microsoft JhengHei UI"/>
                      <w:sz w:val="18"/>
                      <w:szCs w:val="18"/>
                      <w:lang w:eastAsia="zh-TW"/>
                    </w:rPr>
                  </w:pPr>
                  <w:r w:rsidRPr="00C80AA7">
                    <w:rPr>
                      <w:rFonts w:ascii="Microsoft JhengHei UI" w:hAnsi="Microsoft JhengHei UI"/>
                      <w:sz w:val="18"/>
                      <w:szCs w:val="18"/>
                    </w:rPr>
                    <w:t>iloveabc@abcwithyou.com</w:t>
                  </w:r>
                </w:p>
              </w:tc>
            </w:tr>
            <w:tr w:rsidR="00975F94" w:rsidRPr="00C14512" w14:paraId="53C17720" w14:textId="77777777" w:rsidTr="00C80AA7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589D51C" w14:textId="77777777" w:rsidR="00975F94" w:rsidRPr="00763B07" w:rsidRDefault="00975F94" w:rsidP="00C80AA7">
                  <w:pPr>
                    <w:pStyle w:val="3"/>
                    <w:rPr>
                      <w:rFonts w:ascii="Microsoft JhengHei UI" w:hAnsi="Microsoft JhengHei UI"/>
                    </w:rPr>
                  </w:pPr>
                  <w:r w:rsidRPr="00763B07">
                    <w:rPr>
                      <w:rFonts w:ascii="Microsoft JhengHei UI" w:hAnsi="Microsoft JhengHei UI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D11DCCA" wp14:editId="61501749">
                            <wp:extent cx="329184" cy="329184"/>
                            <wp:effectExtent l="0" t="0" r="13970" b="13970"/>
                            <wp:docPr id="15" name="群組 37" descr="電話圖示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6" name="手繪多邊形​​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6" name="手繪多邊形​​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2CF2C26" id="群組 37" o:spid="_x0000_s1026" alt="電話圖示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CWYXfmmiUAAOzeAAAOAAAAAAAAAAAAAAAAAC4C&#13;&#10;AABkcnMvZTJvRG9jLnhtbFBLAQItABQABgAIAAAAIQDbJ8Nc3AAAAAgBAAAPAAAAAAAAAAAAAAAA&#13;&#10;APQnAABkcnMvZG93bnJldi54bWxQSwUGAAAAAAQABADzAAAA/SgAAAAA&#13;&#10;">
                            <v:shape id="手繪多邊形​​ 10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手繪多邊形​​ 11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75F94" w:rsidRPr="00C14512" w14:paraId="718D3277" w14:textId="77777777" w:rsidTr="00C80AA7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003EC4E" w14:textId="681AE7B9" w:rsidR="00975F94" w:rsidRPr="00763B07" w:rsidRDefault="00975F94" w:rsidP="00C80AA7">
                  <w:pPr>
                    <w:pStyle w:val="3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 xml:space="preserve">0434 640 </w:t>
                  </w:r>
                  <w:r w:rsidR="00157075">
                    <w:rPr>
                      <w:rFonts w:ascii="Microsoft JhengHei UI" w:hAnsi="Microsoft JhengHei UI"/>
                    </w:rPr>
                    <w:t>xxx</w:t>
                  </w:r>
                </w:p>
              </w:tc>
            </w:tr>
            <w:tr w:rsidR="00975F94" w:rsidRPr="00C14512" w14:paraId="7E828C8C" w14:textId="77777777" w:rsidTr="00C80AA7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0D60008" w14:textId="77777777" w:rsidR="00975F94" w:rsidRDefault="00975F94" w:rsidP="00C80AA7">
                  <w:pPr>
                    <w:pStyle w:val="3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SE 8 L 1 167 Ablert St</w:t>
                  </w:r>
                </w:p>
                <w:p w14:paraId="3CCC1609" w14:textId="77777777" w:rsidR="00975F94" w:rsidRDefault="00975F94" w:rsidP="00C80AA7">
                  <w:pPr>
                    <w:pStyle w:val="3"/>
                    <w:rPr>
                      <w:rFonts w:ascii="Microsoft JhengHei UI" w:hAnsi="Microsoft JhengHei UI" w:cstheme="minorBidi"/>
                      <w:szCs w:val="18"/>
                    </w:rPr>
                  </w:pPr>
                  <w:r>
                    <w:rPr>
                      <w:rFonts w:ascii="Microsoft JhengHei UI" w:hAnsi="Microsoft JhengHei UI" w:cstheme="minorBidi" w:hint="eastAsia"/>
                      <w:szCs w:val="18"/>
                    </w:rPr>
                    <w:t>B</w:t>
                  </w:r>
                  <w:r>
                    <w:rPr>
                      <w:rFonts w:ascii="Microsoft JhengHei UI" w:hAnsi="Microsoft JhengHei UI" w:cstheme="minorBidi"/>
                      <w:szCs w:val="18"/>
                    </w:rPr>
                    <w:t>risbane City 4000</w:t>
                  </w:r>
                </w:p>
                <w:p w14:paraId="7C763D05" w14:textId="77777777" w:rsidR="00975F94" w:rsidRDefault="00975F94" w:rsidP="00C80AA7">
                  <w:pPr>
                    <w:pStyle w:val="3"/>
                    <w:rPr>
                      <w:rFonts w:ascii="Microsoft JhengHei UI" w:hAnsi="Microsoft JhengHei UI" w:cstheme="minorBidi"/>
                      <w:szCs w:val="18"/>
                    </w:rPr>
                  </w:pPr>
                </w:p>
                <w:p w14:paraId="5F0FDC48" w14:textId="77777777" w:rsidR="00975F94" w:rsidRPr="00763B07" w:rsidRDefault="00975F94" w:rsidP="00C80AA7">
                  <w:pPr>
                    <w:pStyle w:val="3"/>
                    <w:rPr>
                      <w:rFonts w:ascii="Microsoft JhengHei UI" w:hAnsi="Microsoft JhengHei UI" w:cstheme="minorBidi"/>
                      <w:szCs w:val="18"/>
                    </w:rPr>
                  </w:pPr>
                </w:p>
              </w:tc>
            </w:tr>
            <w:tr w:rsidR="00975F94" w:rsidRPr="00C14512" w14:paraId="6565733A" w14:textId="77777777" w:rsidTr="00C80AA7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7156C141" w14:textId="77777777" w:rsidR="00975F94" w:rsidRDefault="00975F94" w:rsidP="00644E16">
                  <w:pPr>
                    <w:pStyle w:val="af3"/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</w:pPr>
                  <w:r w:rsidRPr="00D24BCF"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  <w:t>LANGUAGES</w:t>
                  </w:r>
                </w:p>
                <w:p w14:paraId="2840D81F" w14:textId="77777777" w:rsidR="00975F94" w:rsidRPr="00D24BCF" w:rsidRDefault="00975F94" w:rsidP="00D24BCF"/>
                <w:p w14:paraId="5AAFDA54" w14:textId="77777777" w:rsidR="00975F94" w:rsidRDefault="00975F94" w:rsidP="00F21E92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Upper Intermediate level English</w:t>
                  </w:r>
                </w:p>
                <w:p w14:paraId="2757A3C8" w14:textId="77777777" w:rsidR="00975F94" w:rsidRDefault="00975F94" w:rsidP="00F21E92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Fluent Mandarin</w:t>
                  </w:r>
                </w:p>
                <w:p w14:paraId="6832EC45" w14:textId="77777777" w:rsidR="00975F94" w:rsidRDefault="00975F94" w:rsidP="00F21E92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Fluent Taiwanese</w:t>
                  </w:r>
                </w:p>
                <w:p w14:paraId="049F1140" w14:textId="77777777" w:rsidR="00975F94" w:rsidRPr="00F53F74" w:rsidRDefault="00975F94" w:rsidP="00F53F74"/>
              </w:tc>
            </w:tr>
            <w:tr w:rsidR="00975F94" w:rsidRPr="00C14512" w14:paraId="0D64945C" w14:textId="77777777" w:rsidTr="00C80AA7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00027402" w14:textId="77777777" w:rsidR="00975F94" w:rsidRDefault="00975F94" w:rsidP="00F21E92">
                  <w:pPr>
                    <w:pStyle w:val="3"/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</w:pPr>
                  <w:r w:rsidRPr="00D24BCF"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  <w:t xml:space="preserve">Personal Skills </w:t>
                  </w:r>
                </w:p>
                <w:p w14:paraId="79290E78" w14:textId="77777777" w:rsidR="00975F94" w:rsidRPr="00D24BCF" w:rsidRDefault="00975F94" w:rsidP="00F21E92">
                  <w:pPr>
                    <w:pStyle w:val="3"/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</w:pPr>
                </w:p>
                <w:p w14:paraId="371D1612" w14:textId="77777777" w:rsidR="00975F94" w:rsidRDefault="00975F94" w:rsidP="00926DA6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Teamwork</w:t>
                  </w:r>
                </w:p>
                <w:p w14:paraId="71E47758" w14:textId="77777777" w:rsidR="00975F94" w:rsidRDefault="00975F94" w:rsidP="00926DA6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Problem solving</w:t>
                  </w:r>
                </w:p>
                <w:p w14:paraId="64C35DC2" w14:textId="77777777" w:rsidR="00975F94" w:rsidRDefault="00975F94" w:rsidP="00926DA6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Communication</w:t>
                  </w:r>
                </w:p>
                <w:p w14:paraId="35F0BFCE" w14:textId="77777777" w:rsidR="00975F94" w:rsidRDefault="00975F94" w:rsidP="00926DA6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Self-motivation</w:t>
                  </w:r>
                </w:p>
                <w:p w14:paraId="6FFB23FD" w14:textId="77777777" w:rsidR="00975F94" w:rsidRDefault="00975F94" w:rsidP="00926DA6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 w:hint="eastAsia"/>
                    </w:rPr>
                    <w:t>A</w:t>
                  </w:r>
                  <w:r>
                    <w:rPr>
                      <w:rFonts w:ascii="Microsoft JhengHei UI" w:hAnsi="Microsoft JhengHei UI"/>
                    </w:rPr>
                    <w:t>bility to work under pressure</w:t>
                  </w:r>
                </w:p>
                <w:p w14:paraId="10A09F2B" w14:textId="77777777" w:rsidR="00975F94" w:rsidRDefault="00975F94" w:rsidP="00926DA6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 w:hint="eastAsia"/>
                    </w:rPr>
                    <w:t>T</w:t>
                  </w:r>
                  <w:r>
                    <w:rPr>
                      <w:rFonts w:ascii="Microsoft JhengHei UI" w:hAnsi="Microsoft JhengHei UI"/>
                    </w:rPr>
                    <w:t>ime management</w:t>
                  </w:r>
                </w:p>
                <w:p w14:paraId="7D06EAA4" w14:textId="77777777" w:rsidR="00975F94" w:rsidRPr="00C14512" w:rsidRDefault="00975F94" w:rsidP="00926DA6">
                  <w:pPr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 w:hint="eastAsia"/>
                    </w:rPr>
                    <w:t>C</w:t>
                  </w:r>
                  <w:r>
                    <w:rPr>
                      <w:rFonts w:ascii="Microsoft JhengHei UI" w:hAnsi="Microsoft JhengHei UI"/>
                    </w:rPr>
                    <w:t>ustomer service</w:t>
                  </w:r>
                </w:p>
              </w:tc>
            </w:tr>
          </w:tbl>
          <w:p w14:paraId="669C4DC9" w14:textId="77777777" w:rsidR="00975F94" w:rsidRPr="00C14512" w:rsidRDefault="00975F94" w:rsidP="00926DA6">
            <w:pPr>
              <w:rPr>
                <w:rFonts w:ascii="Microsoft JhengHei UI" w:hAnsi="Microsoft JhengHei UI"/>
              </w:rPr>
            </w:pPr>
          </w:p>
        </w:tc>
        <w:tc>
          <w:tcPr>
            <w:tcW w:w="762" w:type="dxa"/>
          </w:tcPr>
          <w:p w14:paraId="1560F2FC" w14:textId="77777777" w:rsidR="00975F94" w:rsidRPr="00C14512" w:rsidRDefault="00975F94" w:rsidP="00926DA6">
            <w:pPr>
              <w:rPr>
                <w:rFonts w:ascii="Microsoft JhengHei UI" w:hAnsi="Microsoft JhengHei UI"/>
                <w:lang w:eastAsia="zh-TW"/>
              </w:rPr>
            </w:pPr>
          </w:p>
        </w:tc>
        <w:tc>
          <w:tcPr>
            <w:tcW w:w="6519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右側表格版面配置​​"/>
            </w:tblPr>
            <w:tblGrid>
              <w:gridCol w:w="6519"/>
            </w:tblGrid>
            <w:tr w:rsidR="00975F94" w:rsidRPr="00C14512" w14:paraId="40F7C0CD" w14:textId="77777777" w:rsidTr="00975F94">
              <w:trPr>
                <w:trHeight w:val="4104"/>
              </w:trPr>
              <w:tc>
                <w:tcPr>
                  <w:tcW w:w="6519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35674A7" w14:textId="77777777" w:rsidR="00975F94" w:rsidRPr="00D24BCF" w:rsidRDefault="00975F94" w:rsidP="00926DA6">
                  <w:pPr>
                    <w:pStyle w:val="2"/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</w:pPr>
                  <w:r w:rsidRPr="00D24BCF">
                    <w:rPr>
                      <w:rFonts w:ascii="Microsoft JhengHei UI" w:hAnsi="Microsoft JhengHei UI" w:hint="eastAsia"/>
                      <w:b/>
                      <w:color w:val="298881" w:themeColor="accent1" w:themeShade="BF"/>
                    </w:rPr>
                    <w:t>W</w:t>
                  </w:r>
                  <w:r w:rsidRPr="00D24BCF"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  <w:t>ork history</w:t>
                  </w:r>
                </w:p>
                <w:p w14:paraId="66C612F7" w14:textId="77777777" w:rsidR="00975F94" w:rsidRPr="00C14512" w:rsidRDefault="00975F94" w:rsidP="000A0B59">
                  <w:pPr>
                    <w:pStyle w:val="4"/>
                    <w:rPr>
                      <w:rFonts w:ascii="Microsoft JhengHei UI" w:hAnsi="Microsoft JhengHei UI"/>
                      <w:lang w:eastAsia="zh-TW"/>
                    </w:rPr>
                  </w:pPr>
                  <w:r>
                    <w:rPr>
                      <w:rFonts w:ascii="Microsoft JhengHei UI" w:hAnsi="Microsoft JhengHei UI"/>
                    </w:rPr>
                    <w:t>Marketing Assistant / KK Visual studio</w:t>
                  </w:r>
                </w:p>
                <w:p w14:paraId="57D287F0" w14:textId="265CFBE6" w:rsidR="00975F94" w:rsidRPr="00C14512" w:rsidRDefault="00975F94" w:rsidP="000A0B59">
                  <w:pPr>
                    <w:pStyle w:val="5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JUN 20</w:t>
                  </w:r>
                  <w:r w:rsidR="00157075">
                    <w:rPr>
                      <w:rFonts w:ascii="Microsoft JhengHei UI" w:hAnsi="Microsoft JhengHei UI"/>
                    </w:rPr>
                    <w:t>23</w:t>
                  </w:r>
                  <w:r>
                    <w:rPr>
                      <w:rFonts w:ascii="Microsoft JhengHei UI" w:hAnsi="Microsoft JhengHei UI" w:hint="eastAsia"/>
                      <w:lang w:eastAsia="zh-TW"/>
                    </w:rPr>
                    <w:t xml:space="preserve"> </w:t>
                  </w:r>
                  <w:r>
                    <w:rPr>
                      <w:rFonts w:ascii="Microsoft JhengHei UI" w:hAnsi="Microsoft JhengHei UI"/>
                    </w:rPr>
                    <w:t>-JAN 20</w:t>
                  </w:r>
                  <w:r w:rsidR="00157075">
                    <w:rPr>
                      <w:rFonts w:ascii="Microsoft JhengHei UI" w:hAnsi="Microsoft JhengHei UI"/>
                    </w:rPr>
                    <w:t>24</w:t>
                  </w:r>
                </w:p>
                <w:p w14:paraId="42B5E5D8" w14:textId="77777777" w:rsidR="00975F94" w:rsidRDefault="00975F94" w:rsidP="000A0B59">
                  <w:pPr>
                    <w:pStyle w:val="af4"/>
                    <w:numPr>
                      <w:ilvl w:val="0"/>
                      <w:numId w:val="3"/>
                    </w:numPr>
                    <w:ind w:leftChars="0"/>
                    <w:rPr>
                      <w:rFonts w:ascii="Microsoft JhengHei UI" w:hAnsi="Microsoft JhengHei UI"/>
                      <w:lang w:val="en-AU"/>
                    </w:rPr>
                  </w:pPr>
                  <w:r>
                    <w:rPr>
                      <w:rFonts w:ascii="Microsoft JhengHei UI" w:hAnsi="Microsoft JhengHei UI"/>
                      <w:lang w:val="en-AU"/>
                    </w:rPr>
                    <w:t>Planning and organising marketing campaign.</w:t>
                  </w:r>
                </w:p>
                <w:p w14:paraId="573F5946" w14:textId="77777777" w:rsidR="00975F94" w:rsidRDefault="00975F94" w:rsidP="000A0B59">
                  <w:pPr>
                    <w:pStyle w:val="af4"/>
                    <w:numPr>
                      <w:ilvl w:val="0"/>
                      <w:numId w:val="3"/>
                    </w:numPr>
                    <w:ind w:leftChars="0"/>
                    <w:rPr>
                      <w:rFonts w:ascii="Microsoft JhengHei UI" w:hAnsi="Microsoft JhengHei UI"/>
                      <w:lang w:val="en-AU"/>
                    </w:rPr>
                  </w:pPr>
                  <w:r>
                    <w:rPr>
                      <w:rFonts w:ascii="Microsoft JhengHei UI" w:hAnsi="Microsoft JhengHei UI" w:hint="eastAsia"/>
                      <w:lang w:val="en-AU"/>
                    </w:rPr>
                    <w:t>C</w:t>
                  </w:r>
                  <w:r>
                    <w:rPr>
                      <w:rFonts w:ascii="Microsoft JhengHei UI" w:hAnsi="Microsoft JhengHei UI"/>
                      <w:lang w:val="en-AU"/>
                    </w:rPr>
                    <w:t>reating marketing materials including banners, brochures, flyers and webpage.</w:t>
                  </w:r>
                </w:p>
                <w:p w14:paraId="3450A90C" w14:textId="77777777" w:rsidR="00975F94" w:rsidRPr="00644E16" w:rsidRDefault="00975F94" w:rsidP="00644E16">
                  <w:pPr>
                    <w:pStyle w:val="af4"/>
                    <w:numPr>
                      <w:ilvl w:val="0"/>
                      <w:numId w:val="3"/>
                    </w:numPr>
                    <w:ind w:leftChars="0"/>
                    <w:rPr>
                      <w:rFonts w:ascii="Microsoft JhengHei UI" w:hAnsi="Microsoft JhengHei UI"/>
                      <w:lang w:val="en-AU"/>
                    </w:rPr>
                  </w:pPr>
                  <w:r>
                    <w:rPr>
                      <w:rFonts w:ascii="Microsoft JhengHei UI" w:hAnsi="Microsoft JhengHei UI"/>
                      <w:lang w:val="en-AU"/>
                    </w:rPr>
                    <w:t>Coordinating with the operation department and outsiders.</w:t>
                  </w:r>
                </w:p>
                <w:p w14:paraId="15720A4D" w14:textId="77777777" w:rsidR="00975F94" w:rsidRPr="000A0B59" w:rsidRDefault="00975F94" w:rsidP="00644E16">
                  <w:pPr>
                    <w:pStyle w:val="af4"/>
                    <w:ind w:leftChars="0"/>
                    <w:rPr>
                      <w:rFonts w:ascii="Microsoft JhengHei UI" w:hAnsi="Microsoft JhengHei UI"/>
                      <w:lang w:val="en-AU"/>
                    </w:rPr>
                  </w:pPr>
                </w:p>
                <w:p w14:paraId="5301F6C0" w14:textId="77777777" w:rsidR="00975F94" w:rsidRPr="00C14512" w:rsidRDefault="00975F94" w:rsidP="00926DA6">
                  <w:pPr>
                    <w:pStyle w:val="4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Barista / Starbucks</w:t>
                  </w:r>
                </w:p>
                <w:p w14:paraId="0D64083B" w14:textId="042AFB72" w:rsidR="00975F94" w:rsidRPr="00C14512" w:rsidRDefault="00975F94" w:rsidP="00926DA6">
                  <w:pPr>
                    <w:pStyle w:val="5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JAN 20</w:t>
                  </w:r>
                  <w:r w:rsidR="00157075">
                    <w:rPr>
                      <w:rFonts w:ascii="Microsoft JhengHei UI" w:hAnsi="Microsoft JhengHei UI"/>
                    </w:rPr>
                    <w:t>22</w:t>
                  </w:r>
                  <w:r>
                    <w:rPr>
                      <w:rFonts w:ascii="Microsoft JhengHei UI" w:hAnsi="Microsoft JhengHei UI"/>
                    </w:rPr>
                    <w:t xml:space="preserve"> – JUN 20</w:t>
                  </w:r>
                  <w:r w:rsidR="00157075">
                    <w:rPr>
                      <w:rFonts w:ascii="Microsoft JhengHei UI" w:hAnsi="Microsoft JhengHei UI"/>
                    </w:rPr>
                    <w:t>23</w:t>
                  </w:r>
                </w:p>
                <w:p w14:paraId="519C892A" w14:textId="77777777" w:rsidR="00975F94" w:rsidRPr="00C80AA7" w:rsidRDefault="00975F94" w:rsidP="00C80AA7">
                  <w:pPr>
                    <w:pStyle w:val="af4"/>
                    <w:numPr>
                      <w:ilvl w:val="0"/>
                      <w:numId w:val="2"/>
                    </w:numPr>
                    <w:ind w:leftChars="0"/>
                    <w:rPr>
                      <w:rFonts w:ascii="Microsoft JhengHei UI" w:hAnsi="Microsoft JhengHei UI"/>
                    </w:rPr>
                  </w:pPr>
                  <w:r w:rsidRPr="00C80AA7">
                    <w:rPr>
                      <w:rFonts w:ascii="Microsoft JhengHei UI" w:hAnsi="Microsoft JhengHei UI"/>
                    </w:rPr>
                    <w:t>Mak</w:t>
                  </w:r>
                  <w:r>
                    <w:rPr>
                      <w:rFonts w:ascii="Microsoft JhengHei UI" w:hAnsi="Microsoft JhengHei UI"/>
                    </w:rPr>
                    <w:t>ing</w:t>
                  </w:r>
                  <w:r w:rsidRPr="00C80AA7">
                    <w:rPr>
                      <w:rFonts w:ascii="Microsoft JhengHei UI" w:hAnsi="Microsoft JhengHei UI"/>
                    </w:rPr>
                    <w:t xml:space="preserve"> and serv</w:t>
                  </w:r>
                  <w:r>
                    <w:rPr>
                      <w:rFonts w:ascii="Microsoft JhengHei UI" w:hAnsi="Microsoft JhengHei UI"/>
                    </w:rPr>
                    <w:t>ing</w:t>
                  </w:r>
                  <w:r w:rsidRPr="00C80AA7">
                    <w:rPr>
                      <w:rFonts w:ascii="Microsoft JhengHei UI" w:hAnsi="Microsoft JhengHei UI"/>
                    </w:rPr>
                    <w:t xml:space="preserve"> specialty coffee and liquor beverages. </w:t>
                  </w:r>
                </w:p>
                <w:p w14:paraId="7D46DFE7" w14:textId="77777777" w:rsidR="00975F94" w:rsidRPr="00C80AA7" w:rsidRDefault="00975F94" w:rsidP="00C80AA7">
                  <w:pPr>
                    <w:pStyle w:val="af4"/>
                    <w:numPr>
                      <w:ilvl w:val="0"/>
                      <w:numId w:val="2"/>
                    </w:numPr>
                    <w:ind w:leftChars="0"/>
                    <w:rPr>
                      <w:rFonts w:ascii="Microsoft JhengHei UI" w:hAnsi="Microsoft JhengHei UI"/>
                    </w:rPr>
                  </w:pPr>
                  <w:r w:rsidRPr="00C80AA7">
                    <w:rPr>
                      <w:rFonts w:ascii="Microsoft JhengHei UI" w:hAnsi="Microsoft JhengHei UI"/>
                    </w:rPr>
                    <w:t>Speak</w:t>
                  </w:r>
                  <w:r>
                    <w:rPr>
                      <w:rFonts w:ascii="Microsoft JhengHei UI" w:hAnsi="Microsoft JhengHei UI"/>
                    </w:rPr>
                    <w:t>ing</w:t>
                  </w:r>
                  <w:r w:rsidRPr="00C80AA7">
                    <w:rPr>
                      <w:rFonts w:ascii="Microsoft JhengHei UI" w:hAnsi="Microsoft JhengHei UI"/>
                    </w:rPr>
                    <w:t xml:space="preserve"> and interact with both new and regular customers. </w:t>
                  </w:r>
                </w:p>
                <w:p w14:paraId="2308A458" w14:textId="77777777" w:rsidR="00975F94" w:rsidRPr="00C14512" w:rsidRDefault="00975F94" w:rsidP="00926DA6">
                  <w:pPr>
                    <w:pStyle w:val="4"/>
                    <w:rPr>
                      <w:rFonts w:ascii="Microsoft JhengHei UI" w:hAnsi="Microsoft JhengHei UI"/>
                      <w:lang w:eastAsia="zh-TW"/>
                    </w:rPr>
                  </w:pPr>
                  <w:r>
                    <w:rPr>
                      <w:rFonts w:ascii="Microsoft JhengHei UI" w:hAnsi="Microsoft JhengHei UI"/>
                    </w:rPr>
                    <w:t>Cashier / 7-11 convenient store</w:t>
                  </w:r>
                </w:p>
                <w:p w14:paraId="1D958E86" w14:textId="0D8FCB6C" w:rsidR="00975F94" w:rsidRPr="00C14512" w:rsidRDefault="00975F94" w:rsidP="00F21E92">
                  <w:pPr>
                    <w:pStyle w:val="5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SEP 20</w:t>
                  </w:r>
                  <w:r w:rsidR="00157075">
                    <w:rPr>
                      <w:rFonts w:ascii="Microsoft JhengHei UI" w:hAnsi="Microsoft JhengHei UI"/>
                    </w:rPr>
                    <w:t>21</w:t>
                  </w:r>
                  <w:r>
                    <w:rPr>
                      <w:rFonts w:ascii="Microsoft JhengHei UI" w:hAnsi="Microsoft JhengHei UI"/>
                    </w:rPr>
                    <w:t xml:space="preserve"> - JAN 20</w:t>
                  </w:r>
                  <w:r w:rsidR="00157075">
                    <w:rPr>
                      <w:rFonts w:ascii="Microsoft JhengHei UI" w:hAnsi="Microsoft JhengHei UI"/>
                    </w:rPr>
                    <w:t>22</w:t>
                  </w:r>
                </w:p>
                <w:p w14:paraId="0D897A42" w14:textId="77777777" w:rsidR="00975F94" w:rsidRDefault="00975F94" w:rsidP="00C80AA7">
                  <w:pPr>
                    <w:pStyle w:val="af4"/>
                    <w:numPr>
                      <w:ilvl w:val="0"/>
                      <w:numId w:val="3"/>
                    </w:numPr>
                    <w:ind w:leftChars="0"/>
                    <w:rPr>
                      <w:rFonts w:ascii="Microsoft JhengHei UI" w:hAnsi="Microsoft JhengHei UI"/>
                      <w:lang w:val="en-AU"/>
                    </w:rPr>
                  </w:pPr>
                  <w:r>
                    <w:rPr>
                      <w:rFonts w:ascii="Microsoft JhengHei UI" w:hAnsi="Microsoft JhengHei UI" w:hint="eastAsia"/>
                      <w:lang w:val="en-AU"/>
                    </w:rPr>
                    <w:t>H</w:t>
                  </w:r>
                  <w:r>
                    <w:rPr>
                      <w:rFonts w:ascii="Microsoft JhengHei UI" w:hAnsi="Microsoft JhengHei UI"/>
                      <w:lang w:val="en-AU"/>
                    </w:rPr>
                    <w:t>andling customer transactions and closing out shifts.</w:t>
                  </w:r>
                </w:p>
                <w:p w14:paraId="6E23E5B4" w14:textId="77777777" w:rsidR="00975F94" w:rsidRDefault="00975F94" w:rsidP="00C80AA7">
                  <w:pPr>
                    <w:pStyle w:val="af4"/>
                    <w:numPr>
                      <w:ilvl w:val="0"/>
                      <w:numId w:val="3"/>
                    </w:numPr>
                    <w:ind w:leftChars="0"/>
                    <w:rPr>
                      <w:rFonts w:ascii="Microsoft JhengHei UI" w:hAnsi="Microsoft JhengHei UI"/>
                      <w:lang w:val="en-AU"/>
                    </w:rPr>
                  </w:pPr>
                  <w:r>
                    <w:rPr>
                      <w:rFonts w:ascii="Microsoft JhengHei UI" w:hAnsi="Microsoft JhengHei UI"/>
                      <w:lang w:val="en-AU"/>
                    </w:rPr>
                    <w:t>Checking inventories and ordering new stock for the store.</w:t>
                  </w:r>
                </w:p>
                <w:p w14:paraId="72301F47" w14:textId="77777777" w:rsidR="00975F94" w:rsidRDefault="00975F94" w:rsidP="00C80AA7">
                  <w:pPr>
                    <w:pStyle w:val="af4"/>
                    <w:numPr>
                      <w:ilvl w:val="0"/>
                      <w:numId w:val="3"/>
                    </w:numPr>
                    <w:ind w:leftChars="0"/>
                    <w:rPr>
                      <w:rFonts w:ascii="Microsoft JhengHei UI" w:hAnsi="Microsoft JhengHei UI"/>
                      <w:lang w:val="en-AU"/>
                    </w:rPr>
                  </w:pPr>
                  <w:r>
                    <w:rPr>
                      <w:rFonts w:ascii="Microsoft JhengHei UI" w:hAnsi="Microsoft JhengHei UI"/>
                      <w:lang w:val="en-AU"/>
                    </w:rPr>
                    <w:t>Receiving and stocking new stock.</w:t>
                  </w:r>
                </w:p>
                <w:p w14:paraId="3B2CCE6B" w14:textId="77777777" w:rsidR="00975F94" w:rsidRPr="00644E16" w:rsidRDefault="00975F94" w:rsidP="00F21E92">
                  <w:pPr>
                    <w:pStyle w:val="af4"/>
                    <w:ind w:leftChars="0"/>
                    <w:rPr>
                      <w:rFonts w:ascii="Microsoft JhengHei UI" w:hAnsi="Microsoft JhengHei UI"/>
                      <w:lang w:val="en-AU"/>
                    </w:rPr>
                  </w:pPr>
                </w:p>
              </w:tc>
            </w:tr>
          </w:tbl>
          <w:p w14:paraId="7BAC61D2" w14:textId="77777777" w:rsidR="00975F94" w:rsidRDefault="00975F94"/>
          <w:tbl>
            <w:tblPr>
              <w:tblW w:w="6532" w:type="dxa"/>
              <w:tblLayout w:type="fixed"/>
              <w:tblLook w:val="04A0" w:firstRow="1" w:lastRow="0" w:firstColumn="1" w:lastColumn="0" w:noHBand="0" w:noVBand="1"/>
              <w:tblDescription w:val="右側表格版面配置​​"/>
            </w:tblPr>
            <w:tblGrid>
              <w:gridCol w:w="6532"/>
            </w:tblGrid>
            <w:tr w:rsidR="00975F94" w:rsidRPr="00C14512" w14:paraId="52804966" w14:textId="77777777" w:rsidTr="00975F94">
              <w:trPr>
                <w:trHeight w:val="1246"/>
              </w:trPr>
              <w:tc>
                <w:tcPr>
                  <w:tcW w:w="6532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F319DF7" w14:textId="77777777" w:rsidR="00975F94" w:rsidRPr="00D24BCF" w:rsidRDefault="00975F94" w:rsidP="00926DA6">
                  <w:pPr>
                    <w:pStyle w:val="2"/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</w:pPr>
                  <w:r w:rsidRPr="00D24BCF">
                    <w:rPr>
                      <w:rFonts w:ascii="Microsoft JhengHei UI" w:hAnsi="Microsoft JhengHei UI"/>
                      <w:b/>
                      <w:color w:val="298881" w:themeColor="accent1" w:themeShade="BF"/>
                    </w:rPr>
                    <w:t>Education</w:t>
                  </w:r>
                </w:p>
                <w:p w14:paraId="4D85DD21" w14:textId="77777777" w:rsidR="00975F94" w:rsidRPr="00C14512" w:rsidRDefault="00975F94" w:rsidP="00F21E92">
                  <w:pPr>
                    <w:pStyle w:val="4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 xml:space="preserve">Intensice English Course </w:t>
                  </w:r>
                  <w:r>
                    <w:rPr>
                      <w:rFonts w:ascii="Microsoft JhengHei UI" w:hAnsi="Microsoft JhengHei UI"/>
                      <w:lang w:eastAsia="zh-TW"/>
                    </w:rPr>
                    <w:t xml:space="preserve">- </w:t>
                  </w:r>
                  <w:r>
                    <w:rPr>
                      <w:rFonts w:ascii="Microsoft JhengHei UI" w:hAnsi="Microsoft JhengHei UI" w:hint="eastAsia"/>
                      <w:lang w:eastAsia="zh-TW"/>
                    </w:rPr>
                    <w:t>U</w:t>
                  </w:r>
                  <w:r>
                    <w:rPr>
                      <w:rFonts w:ascii="Microsoft JhengHei UI" w:hAnsi="Microsoft JhengHei UI"/>
                    </w:rPr>
                    <w:t>pper internediate</w:t>
                  </w:r>
                  <w:r>
                    <w:rPr>
                      <w:rFonts w:ascii="Microsoft JhengHei UI" w:hAnsi="Microsoft JhengHei UI"/>
                    </w:rPr>
                    <w:br/>
                    <w:t>Shafston International college</w:t>
                  </w:r>
                </w:p>
                <w:p w14:paraId="23811102" w14:textId="77777777" w:rsidR="00975F94" w:rsidRDefault="00975F94" w:rsidP="00F21E92">
                  <w:pPr>
                    <w:pStyle w:val="5"/>
                    <w:jc w:val="center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JAN 2019 - APR 2019</w:t>
                  </w:r>
                </w:p>
                <w:p w14:paraId="29764149" w14:textId="77777777" w:rsidR="00975F94" w:rsidRPr="00C14512" w:rsidRDefault="00975F94" w:rsidP="00926DA6">
                  <w:pPr>
                    <w:pStyle w:val="4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Bacherlor of ART</w:t>
                  </w:r>
                  <w:r>
                    <w:rPr>
                      <w:rFonts w:ascii="Microsoft JhengHei UI" w:hAnsi="Microsoft JhengHei UI"/>
                    </w:rPr>
                    <w:br/>
                    <w:t>National Taiwan University</w:t>
                  </w:r>
                </w:p>
                <w:p w14:paraId="38B352E7" w14:textId="77777777" w:rsidR="00975F94" w:rsidRPr="00975F94" w:rsidRDefault="00975F94" w:rsidP="00975F94">
                  <w:pPr>
                    <w:pStyle w:val="5"/>
                    <w:jc w:val="center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</w:rPr>
                    <w:t>SEP 2016 - JUN 2019</w:t>
                  </w:r>
                </w:p>
              </w:tc>
            </w:tr>
            <w:tr w:rsidR="00975F94" w:rsidRPr="00C14512" w14:paraId="16E0990B" w14:textId="77777777" w:rsidTr="00975F94">
              <w:trPr>
                <w:trHeight w:val="162"/>
              </w:trPr>
              <w:tc>
                <w:tcPr>
                  <w:tcW w:w="6532" w:type="dxa"/>
                </w:tcPr>
                <w:p w14:paraId="1E8CB3F6" w14:textId="77777777" w:rsidR="00975F94" w:rsidRPr="00C14512" w:rsidRDefault="00975F94" w:rsidP="00926DA6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14:paraId="415C0912" w14:textId="77777777" w:rsidR="00975F94" w:rsidRPr="00C14512" w:rsidRDefault="00975F94" w:rsidP="00926DA6">
            <w:pPr>
              <w:rPr>
                <w:rFonts w:ascii="Microsoft JhengHei UI" w:hAnsi="Microsoft JhengHei UI"/>
              </w:rPr>
            </w:pPr>
          </w:p>
        </w:tc>
        <w:tc>
          <w:tcPr>
            <w:tcW w:w="6519" w:type="dxa"/>
          </w:tcPr>
          <w:p w14:paraId="02D4DBB9" w14:textId="77777777" w:rsidR="00975F94" w:rsidRPr="00D24BCF" w:rsidRDefault="00975F94" w:rsidP="00926DA6">
            <w:pPr>
              <w:pStyle w:val="2"/>
              <w:rPr>
                <w:rFonts w:ascii="Microsoft JhengHei UI" w:hAnsi="Microsoft JhengHei UI"/>
                <w:b/>
                <w:color w:val="298881" w:themeColor="accent1" w:themeShade="BF"/>
              </w:rPr>
            </w:pPr>
          </w:p>
        </w:tc>
      </w:tr>
    </w:tbl>
    <w:p w14:paraId="3BD5A3F3" w14:textId="77777777" w:rsidR="00253BEC" w:rsidRDefault="00253BEC" w:rsidP="00814E3A">
      <w:pPr>
        <w:jc w:val="center"/>
        <w:rPr>
          <w:b/>
          <w:color w:val="262626" w:themeColor="text1" w:themeTint="D9"/>
          <w:sz w:val="22"/>
          <w:szCs w:val="22"/>
          <w:lang w:eastAsia="zh-TW"/>
        </w:rPr>
      </w:pPr>
      <w:r w:rsidRPr="00253BEC">
        <w:rPr>
          <w:rFonts w:hint="eastAsia"/>
          <w:b/>
          <w:color w:val="C00000"/>
          <w:sz w:val="22"/>
          <w:szCs w:val="22"/>
          <w:lang w:eastAsia="zh-TW"/>
        </w:rPr>
        <w:lastRenderedPageBreak/>
        <w:t>別忘了完成編輯後多檢查幾次，此頁段落請記得刪除。</w:t>
      </w:r>
    </w:p>
    <w:p w14:paraId="0DFF6D7C" w14:textId="77777777" w:rsidR="00814E3A" w:rsidRPr="00814E3A" w:rsidRDefault="00814E3A" w:rsidP="00814E3A">
      <w:pPr>
        <w:jc w:val="center"/>
        <w:rPr>
          <w:b/>
          <w:color w:val="262626" w:themeColor="text1" w:themeTint="D9"/>
          <w:sz w:val="22"/>
          <w:szCs w:val="22"/>
          <w:lang w:eastAsia="zh-TW"/>
        </w:rPr>
      </w:pPr>
      <w:r>
        <w:rPr>
          <w:noProof/>
          <w:color w:val="000000" w:themeColor="text1"/>
          <w:sz w:val="22"/>
          <w:szCs w:val="22"/>
          <w:lang w:eastAsia="zh-TW"/>
        </w:rPr>
        <w:drawing>
          <wp:inline distT="0" distB="0" distL="0" distR="0" wp14:anchorId="589A268E" wp14:editId="2CC60A07">
            <wp:extent cx="4622800" cy="2921000"/>
            <wp:effectExtent l="0" t="0" r="0" b="0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SIC-ABC-back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7D71C" w14:textId="77777777" w:rsidR="00814E3A" w:rsidRPr="00814E3A" w:rsidRDefault="00814E3A" w:rsidP="00975F94">
      <w:pPr>
        <w:rPr>
          <w:b/>
          <w:color w:val="262626" w:themeColor="text1" w:themeTint="D9"/>
          <w:sz w:val="22"/>
          <w:szCs w:val="22"/>
        </w:rPr>
      </w:pPr>
    </w:p>
    <w:p w14:paraId="7CA41553" w14:textId="77777777" w:rsidR="00975F94" w:rsidRPr="00814E3A" w:rsidRDefault="00DD580C" w:rsidP="00975F94">
      <w:pPr>
        <w:rPr>
          <w:b/>
          <w:color w:val="298881" w:themeColor="accent1" w:themeShade="BF"/>
          <w:sz w:val="22"/>
          <w:szCs w:val="22"/>
          <w:lang w:eastAsia="zh-TW"/>
        </w:rPr>
      </w:pPr>
      <w:r w:rsidRPr="00814E3A">
        <w:rPr>
          <w:b/>
          <w:color w:val="298881" w:themeColor="accent1" w:themeShade="BF"/>
          <w:sz w:val="22"/>
          <w:szCs w:val="22"/>
        </w:rPr>
        <w:t xml:space="preserve">G’ day! </w:t>
      </w:r>
      <w:r w:rsidR="00975F94" w:rsidRPr="00814E3A">
        <w:rPr>
          <w:rFonts w:hint="eastAsia"/>
          <w:b/>
          <w:color w:val="298881" w:themeColor="accent1" w:themeShade="BF"/>
          <w:sz w:val="22"/>
          <w:szCs w:val="22"/>
        </w:rPr>
        <w:t>即將要展開澳洲新生活的朋友們</w:t>
      </w:r>
      <w:r w:rsidR="00975F94" w:rsidRPr="00814E3A">
        <w:rPr>
          <w:rFonts w:hint="eastAsia"/>
          <w:b/>
          <w:color w:val="298881" w:themeColor="accent1" w:themeShade="BF"/>
          <w:sz w:val="22"/>
          <w:szCs w:val="22"/>
          <w:lang w:eastAsia="zh-TW"/>
        </w:rPr>
        <w:t>：</w:t>
      </w:r>
    </w:p>
    <w:p w14:paraId="3DD30E48" w14:textId="77777777" w:rsidR="00975F94" w:rsidRPr="00253BEC" w:rsidRDefault="00975F94" w:rsidP="00975F94">
      <w:pPr>
        <w:rPr>
          <w:color w:val="262626" w:themeColor="text1" w:themeTint="D9"/>
          <w:sz w:val="22"/>
          <w:szCs w:val="22"/>
          <w:lang w:eastAsia="zh-TW"/>
        </w:rPr>
      </w:pPr>
    </w:p>
    <w:p w14:paraId="64D7C72E" w14:textId="77777777" w:rsidR="00975F94" w:rsidRPr="00253BEC" w:rsidRDefault="00975F94" w:rsidP="00975F94">
      <w:pPr>
        <w:rPr>
          <w:color w:val="262626" w:themeColor="text1" w:themeTint="D9"/>
          <w:sz w:val="22"/>
          <w:szCs w:val="22"/>
          <w:lang w:eastAsia="zh-TW"/>
        </w:rPr>
      </w:pP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希望這份履歷表範本可以提供給你們一個</w:t>
      </w:r>
      <w:r w:rsidR="00DD580C"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撰</w:t>
      </w: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寫履歷時的大方向，範本僅提供參考，請依照個人真實情況確實更改個人資訊、聯絡方式及學經歷。</w:t>
      </w:r>
    </w:p>
    <w:p w14:paraId="4501268C" w14:textId="77777777" w:rsidR="00DD580C" w:rsidRPr="00814E3A" w:rsidRDefault="00975F94" w:rsidP="00814E3A">
      <w:pPr>
        <w:pStyle w:val="af2"/>
        <w:rPr>
          <w:rFonts w:ascii="Microsoft JhengHei UI" w:hAnsi="Microsoft JhengHei UI"/>
          <w:b/>
          <w:color w:val="262626" w:themeColor="text1" w:themeTint="D9"/>
          <w:sz w:val="22"/>
          <w:szCs w:val="22"/>
        </w:rPr>
      </w:pP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A</w:t>
      </w:r>
      <w:r w:rsidRPr="00253BEC">
        <w:rPr>
          <w:color w:val="262626" w:themeColor="text1" w:themeTint="D9"/>
          <w:sz w:val="22"/>
          <w:szCs w:val="22"/>
          <w:lang w:eastAsia="zh-TW"/>
        </w:rPr>
        <w:t>BC</w:t>
      </w: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澳洲背包客中心</w:t>
      </w:r>
      <w:r w:rsidR="00814E3A">
        <w:rPr>
          <w:rFonts w:hint="eastAsia"/>
          <w:color w:val="262626" w:themeColor="text1" w:themeTint="D9"/>
          <w:sz w:val="22"/>
          <w:szCs w:val="22"/>
          <w:lang w:eastAsia="zh-TW"/>
        </w:rPr>
        <w:t>的</w:t>
      </w: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台澳兩端</w:t>
      </w:r>
      <w:r w:rsidR="00253BEC"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五個服務據點，</w:t>
      </w: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皆提供關於澳洲打工度假、遊學留學</w:t>
      </w:r>
      <w:r w:rsidR="00814E3A">
        <w:rPr>
          <w:rFonts w:hint="eastAsia"/>
          <w:color w:val="262626" w:themeColor="text1" w:themeTint="D9"/>
          <w:sz w:val="22"/>
          <w:szCs w:val="22"/>
          <w:lang w:eastAsia="zh-TW"/>
        </w:rPr>
        <w:t>課程優惠資訊</w:t>
      </w: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及相關簽證之協助服務。後續有任何問題也可以利用</w:t>
      </w:r>
      <w:r w:rsidRPr="00253BEC">
        <w:rPr>
          <w:color w:val="262626" w:themeColor="text1" w:themeTint="D9"/>
          <w:sz w:val="22"/>
          <w:szCs w:val="22"/>
          <w:lang w:eastAsia="zh-TW"/>
        </w:rPr>
        <w:t>ABC</w:t>
      </w: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部落格爬文找答案，或可上</w:t>
      </w:r>
      <w:r w:rsidRPr="00253BEC">
        <w:rPr>
          <w:color w:val="262626" w:themeColor="text1" w:themeTint="D9"/>
          <w:sz w:val="22"/>
          <w:szCs w:val="22"/>
          <w:lang w:eastAsia="zh-TW"/>
        </w:rPr>
        <w:t>ABC</w:t>
      </w:r>
      <w:r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粉絲團留言或私訊我們</w:t>
      </w:r>
      <w:r w:rsidR="00253BEC" w:rsidRPr="00253BEC">
        <w:rPr>
          <w:rFonts w:hint="eastAsia"/>
          <w:color w:val="262626" w:themeColor="text1" w:themeTint="D9"/>
          <w:sz w:val="22"/>
          <w:szCs w:val="22"/>
          <w:lang w:eastAsia="zh-TW"/>
        </w:rPr>
        <w:t>噢</w:t>
      </w:r>
      <w:r w:rsidR="00814E3A">
        <w:rPr>
          <w:rFonts w:hint="eastAsia"/>
          <w:color w:val="262626" w:themeColor="text1" w:themeTint="D9"/>
          <w:sz w:val="22"/>
          <w:szCs w:val="22"/>
          <w:lang w:eastAsia="zh-TW"/>
        </w:rPr>
        <w:t>，</w:t>
      </w:r>
      <w:r w:rsidR="00814E3A" w:rsidRPr="00814E3A">
        <w:rPr>
          <w:rFonts w:ascii="Microsoft JhengHei UI" w:hAnsi="Microsoft JhengHei UI" w:hint="eastAsia"/>
          <w:color w:val="298881" w:themeColor="accent1" w:themeShade="BF"/>
          <w:sz w:val="22"/>
          <w:szCs w:val="22"/>
        </w:rPr>
        <w:t>願我們能是你澳洲之旅像家一般的存在：）</w:t>
      </w:r>
    </w:p>
    <w:p w14:paraId="5830A5D8" w14:textId="77777777" w:rsidR="00253BEC" w:rsidRPr="00253BEC" w:rsidRDefault="00253BEC" w:rsidP="00975F94">
      <w:pPr>
        <w:rPr>
          <w:color w:val="262626" w:themeColor="text1" w:themeTint="D9"/>
          <w:sz w:val="22"/>
          <w:szCs w:val="22"/>
          <w:lang w:eastAsia="zh-TW"/>
        </w:rPr>
      </w:pPr>
    </w:p>
    <w:p w14:paraId="5D573944" w14:textId="77777777" w:rsidR="00253BEC" w:rsidRPr="00814E3A" w:rsidRDefault="00253BEC" w:rsidP="00814E3A">
      <w:pPr>
        <w:jc w:val="center"/>
        <w:rPr>
          <w:b/>
          <w:color w:val="298881" w:themeColor="accent1" w:themeShade="BF"/>
          <w:sz w:val="22"/>
          <w:szCs w:val="22"/>
          <w:lang w:eastAsia="zh-TW"/>
        </w:rPr>
      </w:pPr>
      <w:r w:rsidRPr="00814E3A">
        <w:rPr>
          <w:rFonts w:hint="eastAsia"/>
          <w:b/>
          <w:color w:val="298881" w:themeColor="accent1" w:themeShade="BF"/>
          <w:sz w:val="22"/>
          <w:szCs w:val="22"/>
          <w:lang w:eastAsia="zh-TW"/>
        </w:rPr>
        <w:t>祝你們的澳洲之旅，不論是學習</w:t>
      </w:r>
      <w:r w:rsidRPr="00814E3A">
        <w:rPr>
          <w:b/>
          <w:color w:val="298881" w:themeColor="accent1" w:themeShade="BF"/>
          <w:sz w:val="22"/>
          <w:szCs w:val="22"/>
          <w:lang w:eastAsia="zh-TW"/>
        </w:rPr>
        <w:t>/</w:t>
      </w:r>
      <w:r w:rsidRPr="00814E3A">
        <w:rPr>
          <w:rFonts w:hint="eastAsia"/>
          <w:b/>
          <w:color w:val="298881" w:themeColor="accent1" w:themeShade="BF"/>
          <w:sz w:val="22"/>
          <w:szCs w:val="22"/>
          <w:lang w:eastAsia="zh-TW"/>
        </w:rPr>
        <w:t>生活</w:t>
      </w:r>
      <w:r w:rsidRPr="00814E3A">
        <w:rPr>
          <w:b/>
          <w:color w:val="298881" w:themeColor="accent1" w:themeShade="BF"/>
          <w:sz w:val="22"/>
          <w:szCs w:val="22"/>
          <w:lang w:eastAsia="zh-TW"/>
        </w:rPr>
        <w:t>/</w:t>
      </w:r>
      <w:r w:rsidRPr="00814E3A">
        <w:rPr>
          <w:rFonts w:hint="eastAsia"/>
          <w:b/>
          <w:color w:val="298881" w:themeColor="accent1" w:themeShade="BF"/>
          <w:sz w:val="22"/>
          <w:szCs w:val="22"/>
          <w:lang w:eastAsia="zh-TW"/>
        </w:rPr>
        <w:t>工作都平安順</w:t>
      </w:r>
      <w:r w:rsidR="00814E3A" w:rsidRPr="00814E3A">
        <w:rPr>
          <w:rFonts w:hint="eastAsia"/>
          <w:b/>
          <w:color w:val="298881" w:themeColor="accent1" w:themeShade="BF"/>
          <w:sz w:val="22"/>
          <w:szCs w:val="22"/>
          <w:lang w:eastAsia="zh-TW"/>
        </w:rPr>
        <w:t>利噢！</w:t>
      </w:r>
    </w:p>
    <w:p w14:paraId="763CD1D2" w14:textId="77777777" w:rsidR="004416AD" w:rsidRPr="00253BEC" w:rsidRDefault="004416AD" w:rsidP="00975F94">
      <w:pPr>
        <w:pStyle w:val="af2"/>
        <w:rPr>
          <w:rFonts w:ascii="Microsoft JhengHei UI" w:hAnsi="Microsoft JhengHei UI"/>
          <w:color w:val="262626" w:themeColor="text1" w:themeTint="D9"/>
        </w:rPr>
      </w:pPr>
    </w:p>
    <w:p w14:paraId="164A699E" w14:textId="77777777" w:rsidR="00DD580C" w:rsidRPr="00DD580C" w:rsidRDefault="00DD580C" w:rsidP="00DD580C">
      <w:pPr>
        <w:pStyle w:val="af2"/>
        <w:rPr>
          <w:rFonts w:ascii="Microsoft JhengHei UI" w:hAnsi="Microsoft JhengHei UI"/>
          <w:color w:val="262626" w:themeColor="text1" w:themeTint="D9"/>
        </w:rPr>
      </w:pPr>
      <w:r w:rsidRPr="00DD580C">
        <w:rPr>
          <w:rFonts w:ascii="Arial" w:hAnsi="Arial" w:cs="Arial"/>
          <w:color w:val="262626" w:themeColor="text1" w:themeTint="D9"/>
        </w:rPr>
        <w:t>►</w:t>
      </w:r>
      <w:r w:rsidRPr="00DD580C">
        <w:rPr>
          <w:rFonts w:ascii="Microsoft JhengHei UI" w:hAnsi="Microsoft JhengHei UI" w:hint="eastAsia"/>
          <w:color w:val="262626" w:themeColor="text1" w:themeTint="D9"/>
        </w:rPr>
        <w:t>澳洲打工度假</w:t>
      </w:r>
      <w:r w:rsidRPr="00DD580C">
        <w:rPr>
          <w:rFonts w:ascii="Microsoft JhengHei UI" w:hAnsi="Microsoft JhengHei UI"/>
          <w:color w:val="262626" w:themeColor="text1" w:themeTint="D9"/>
        </w:rPr>
        <w:t>/</w:t>
      </w:r>
      <w:r w:rsidRPr="00DD580C">
        <w:rPr>
          <w:rFonts w:ascii="Microsoft JhengHei UI" w:hAnsi="Microsoft JhengHei UI" w:hint="eastAsia"/>
          <w:color w:val="262626" w:themeColor="text1" w:themeTint="D9"/>
        </w:rPr>
        <w:t>遊學</w:t>
      </w:r>
      <w:r w:rsidRPr="00DD580C">
        <w:rPr>
          <w:rFonts w:ascii="Microsoft JhengHei UI" w:hAnsi="Microsoft JhengHei UI"/>
          <w:color w:val="262626" w:themeColor="text1" w:themeTint="D9"/>
        </w:rPr>
        <w:t>/</w:t>
      </w:r>
      <w:r w:rsidRPr="00DD580C">
        <w:rPr>
          <w:rFonts w:ascii="Microsoft JhengHei UI" w:hAnsi="Microsoft JhengHei UI" w:hint="eastAsia"/>
          <w:color w:val="262626" w:themeColor="text1" w:themeTint="D9"/>
        </w:rPr>
        <w:t>語言學校</w:t>
      </w:r>
      <w:r w:rsidRPr="00253BEC">
        <w:rPr>
          <w:rFonts w:ascii="Microsoft JhengHei UI" w:hAnsi="Microsoft JhengHei UI"/>
          <w:color w:val="262626" w:themeColor="text1" w:themeTint="D9"/>
        </w:rPr>
        <w:t>/</w:t>
      </w:r>
      <w:r w:rsidRPr="00253BEC">
        <w:rPr>
          <w:rFonts w:ascii="Microsoft JhengHei UI" w:hAnsi="Microsoft JhengHei UI" w:hint="eastAsia"/>
          <w:color w:val="262626" w:themeColor="text1" w:themeTint="D9"/>
          <w:lang w:eastAsia="zh-TW"/>
        </w:rPr>
        <w:t>留學</w:t>
      </w:r>
      <w:r w:rsidRPr="00DD580C">
        <w:rPr>
          <w:rFonts w:ascii="Microsoft JhengHei UI" w:hAnsi="Microsoft JhengHei UI" w:hint="eastAsia"/>
          <w:color w:val="262626" w:themeColor="text1" w:themeTint="D9"/>
        </w:rPr>
        <w:t>的獨家優惠來這問</w:t>
      </w:r>
      <w:r w:rsidRPr="00DD580C">
        <w:rPr>
          <w:rFonts w:ascii="Segoe UI Symbol" w:hAnsi="Segoe UI Symbol" w:cs="Segoe UI Symbol"/>
          <w:color w:val="262626" w:themeColor="text1" w:themeTint="D9"/>
        </w:rPr>
        <w:t>☞</w:t>
      </w:r>
    </w:p>
    <w:p w14:paraId="3FC27D7C" w14:textId="77777777" w:rsidR="00DD580C" w:rsidRPr="00DD580C" w:rsidRDefault="00000000" w:rsidP="00DD580C">
      <w:pPr>
        <w:pStyle w:val="af2"/>
        <w:rPr>
          <w:rFonts w:ascii="Microsoft JhengHei UI" w:hAnsi="Microsoft JhengHei UI"/>
        </w:rPr>
      </w:pPr>
      <w:hyperlink r:id="rId8" w:history="1">
        <w:r w:rsidR="00DD580C" w:rsidRPr="00DD580C">
          <w:rPr>
            <w:rStyle w:val="af5"/>
            <w:rFonts w:ascii="Microsoft JhengHei UI" w:hAnsi="Microsoft JhengHei UI"/>
          </w:rPr>
          <w:t>http://goo.gl/UlfChN</w:t>
        </w:r>
      </w:hyperlink>
      <w:r w:rsidR="00DD580C">
        <w:rPr>
          <w:rFonts w:ascii="Microsoft JhengHei UI" w:hAnsi="Microsoft JhengHei UI"/>
        </w:rPr>
        <w:br/>
      </w:r>
    </w:p>
    <w:p w14:paraId="2354C289" w14:textId="77777777" w:rsidR="00DD580C" w:rsidRPr="00DD580C" w:rsidRDefault="00DD580C" w:rsidP="00DD580C">
      <w:pPr>
        <w:pStyle w:val="af2"/>
        <w:rPr>
          <w:rFonts w:ascii="Microsoft JhengHei UI" w:hAnsi="Microsoft JhengHei UI"/>
          <w:lang w:eastAsia="zh-TW"/>
        </w:rPr>
      </w:pPr>
      <w:r w:rsidRPr="00DD580C">
        <w:rPr>
          <w:rFonts w:ascii="Arial" w:hAnsi="Arial" w:cs="Arial"/>
          <w:color w:val="262626" w:themeColor="text1" w:themeTint="D9"/>
        </w:rPr>
        <w:t>►</w:t>
      </w:r>
      <w:r w:rsidRPr="00DD580C">
        <w:rPr>
          <w:rFonts w:ascii="Microsoft JhengHei UI" w:hAnsi="Microsoft JhengHei UI"/>
          <w:color w:val="262626" w:themeColor="text1" w:themeTint="D9"/>
        </w:rPr>
        <w:t xml:space="preserve"> LINE</w:t>
      </w:r>
      <w:r w:rsidRPr="00DD580C">
        <w:rPr>
          <w:rFonts w:ascii="Microsoft JhengHei UI" w:hAnsi="Microsoft JhengHei UI" w:hint="eastAsia"/>
          <w:color w:val="262626" w:themeColor="text1" w:themeTint="D9"/>
        </w:rPr>
        <w:t>＠澳洲生活圈</w:t>
      </w:r>
      <w:r w:rsidRPr="00253BEC">
        <w:rPr>
          <w:rFonts w:ascii="Microsoft JhengHei UI" w:hAnsi="Microsoft JhengHei UI" w:hint="eastAsia"/>
          <w:color w:val="262626" w:themeColor="text1" w:themeTint="D9"/>
          <w:lang w:eastAsia="zh-TW"/>
        </w:rPr>
        <w:t xml:space="preserve"> </w:t>
      </w:r>
      <w:r w:rsidRPr="00253BEC">
        <w:rPr>
          <w:rFonts w:ascii="Microsoft JhengHei UI" w:hAnsi="Microsoft JhengHei UI"/>
          <w:color w:val="262626" w:themeColor="text1" w:themeTint="D9"/>
          <w:lang w:eastAsia="zh-TW"/>
        </w:rPr>
        <w:t xml:space="preserve"> </w:t>
      </w:r>
      <w:r w:rsidRPr="00253BEC">
        <w:rPr>
          <w:rFonts w:ascii="Microsoft JhengHei UI" w:hAnsi="Microsoft JhengHei UI" w:hint="eastAsia"/>
          <w:color w:val="262626" w:themeColor="text1" w:themeTint="D9"/>
          <w:lang w:eastAsia="zh-TW"/>
        </w:rPr>
        <w:t>即時情報不漏接</w:t>
      </w:r>
      <w:r w:rsidRPr="00DD580C">
        <w:rPr>
          <w:rFonts w:ascii="Segoe UI Symbol" w:hAnsi="Segoe UI Symbol" w:cs="Segoe UI Symbol"/>
          <w:color w:val="262626" w:themeColor="text1" w:themeTint="D9"/>
        </w:rPr>
        <w:t>☞</w:t>
      </w:r>
      <w:r w:rsidRPr="00253BEC">
        <w:rPr>
          <w:rFonts w:ascii="Segoe UI Symbol" w:hAnsi="Segoe UI Symbol" w:cs="Segoe UI Symbol"/>
          <w:color w:val="262626" w:themeColor="text1" w:themeTint="D9"/>
        </w:rPr>
        <w:t xml:space="preserve"> </w:t>
      </w:r>
      <w:r w:rsidRPr="00253BEC">
        <w:rPr>
          <w:rFonts w:ascii="Segoe UI Symbol" w:hAnsi="Segoe UI Symbol" w:cs="Segoe UI Symbol" w:hint="eastAsia"/>
          <w:color w:val="262626" w:themeColor="text1" w:themeTint="D9"/>
          <w:lang w:eastAsia="zh-TW"/>
        </w:rPr>
        <w:t>官方帳號搜尋</w:t>
      </w:r>
    </w:p>
    <w:p w14:paraId="05B7B600" w14:textId="77777777" w:rsidR="00DD580C" w:rsidRPr="00DD580C" w:rsidRDefault="00000000" w:rsidP="00DD580C">
      <w:pPr>
        <w:pStyle w:val="af2"/>
        <w:rPr>
          <w:rFonts w:ascii="Microsoft JhengHei UI" w:hAnsi="Microsoft JhengHei UI"/>
        </w:rPr>
      </w:pPr>
      <w:hyperlink r:id="rId9" w:history="1">
        <w:r w:rsidR="00DD580C" w:rsidRPr="00DD580C">
          <w:rPr>
            <w:rStyle w:val="af5"/>
            <w:rFonts w:ascii="Microsoft JhengHei UI" w:hAnsi="Microsoft JhengHei UI"/>
          </w:rPr>
          <w:t>https://line.me/ti/p/%40dlj6190t</w:t>
        </w:r>
      </w:hyperlink>
      <w:r w:rsidR="00DD580C">
        <w:rPr>
          <w:rFonts w:ascii="Microsoft JhengHei UI" w:hAnsi="Microsoft JhengHei UI"/>
        </w:rPr>
        <w:br/>
      </w:r>
    </w:p>
    <w:p w14:paraId="73CDC243" w14:textId="77777777" w:rsidR="00DD580C" w:rsidRPr="00DD580C" w:rsidRDefault="00DD580C" w:rsidP="00DD580C">
      <w:pPr>
        <w:pStyle w:val="af2"/>
        <w:rPr>
          <w:rFonts w:ascii="Microsoft JhengHei UI" w:hAnsi="Microsoft JhengHei UI"/>
          <w:color w:val="262626" w:themeColor="text1" w:themeTint="D9"/>
          <w:lang w:eastAsia="zh-TW"/>
        </w:rPr>
      </w:pPr>
      <w:r w:rsidRPr="00DD580C">
        <w:rPr>
          <w:rFonts w:ascii="Arial" w:hAnsi="Arial" w:cs="Arial"/>
          <w:color w:val="262626" w:themeColor="text1" w:themeTint="D9"/>
        </w:rPr>
        <w:t>►</w:t>
      </w:r>
      <w:r w:rsidRPr="00DD580C">
        <w:rPr>
          <w:rFonts w:ascii="Microsoft JhengHei UI" w:hAnsi="Microsoft JhengHei UI"/>
          <w:color w:val="262626" w:themeColor="text1" w:themeTint="D9"/>
        </w:rPr>
        <w:t>IG</w:t>
      </w:r>
      <w:r w:rsidRPr="00DD580C">
        <w:rPr>
          <w:rFonts w:ascii="Microsoft JhengHei UI" w:hAnsi="Microsoft JhengHei UI" w:hint="eastAsia"/>
          <w:color w:val="262626" w:themeColor="text1" w:themeTint="D9"/>
        </w:rPr>
        <w:t>澳洲</w:t>
      </w:r>
      <w:r w:rsidRPr="00253BEC">
        <w:rPr>
          <w:rFonts w:ascii="Microsoft JhengHei UI" w:hAnsi="Microsoft JhengHei UI" w:hint="eastAsia"/>
          <w:color w:val="262626" w:themeColor="text1" w:themeTint="D9"/>
        </w:rPr>
        <w:t>美照搶先看</w:t>
      </w:r>
      <w:r w:rsidRPr="00253BEC">
        <w:rPr>
          <w:rFonts w:ascii="Microsoft JhengHei UI" w:hAnsi="Microsoft JhengHei UI" w:hint="eastAsia"/>
          <w:color w:val="262626" w:themeColor="text1" w:themeTint="D9"/>
          <w:lang w:eastAsia="zh-TW"/>
        </w:rPr>
        <w:t xml:space="preserve"> </w:t>
      </w:r>
      <w:r w:rsidRPr="00253BEC">
        <w:rPr>
          <w:rFonts w:ascii="Microsoft JhengHei UI" w:hAnsi="Microsoft JhengHei UI"/>
          <w:color w:val="262626" w:themeColor="text1" w:themeTint="D9"/>
          <w:lang w:eastAsia="zh-TW"/>
        </w:rPr>
        <w:t xml:space="preserve"> </w:t>
      </w:r>
      <w:r w:rsidRPr="00253BEC">
        <w:rPr>
          <w:rFonts w:ascii="Microsoft JhengHei UI" w:hAnsi="Microsoft JhengHei UI" w:hint="eastAsia"/>
          <w:color w:val="262626" w:themeColor="text1" w:themeTint="D9"/>
          <w:lang w:eastAsia="zh-TW"/>
        </w:rPr>
        <w:t>私房秘境</w:t>
      </w:r>
      <w:r w:rsidRPr="00DD580C">
        <w:rPr>
          <w:rFonts w:ascii="Microsoft JhengHei UI" w:hAnsi="Microsoft JhengHei UI" w:hint="eastAsia"/>
          <w:color w:val="262626" w:themeColor="text1" w:themeTint="D9"/>
        </w:rPr>
        <w:t>不藏私</w:t>
      </w:r>
      <w:r w:rsidRPr="00DD580C">
        <w:rPr>
          <w:rFonts w:ascii="Segoe UI Symbol" w:hAnsi="Segoe UI Symbol" w:cs="Segoe UI Symbol"/>
          <w:color w:val="262626" w:themeColor="text1" w:themeTint="D9"/>
        </w:rPr>
        <w:t>☞</w:t>
      </w:r>
      <w:r w:rsidRPr="00253BEC">
        <w:rPr>
          <w:rFonts w:ascii="Segoe UI Symbol" w:hAnsi="Segoe UI Symbol" w:cs="Segoe UI Symbol"/>
          <w:color w:val="262626" w:themeColor="text1" w:themeTint="D9"/>
        </w:rPr>
        <w:t xml:space="preserve"> </w:t>
      </w:r>
      <w:proofErr w:type="spellStart"/>
      <w:r w:rsidRPr="00253BEC">
        <w:rPr>
          <w:rFonts w:ascii="Segoe UI Symbol" w:hAnsi="Segoe UI Symbol" w:cs="Segoe UI Symbol"/>
          <w:color w:val="262626" w:themeColor="text1" w:themeTint="D9"/>
        </w:rPr>
        <w:t>abcwithyou_aus</w:t>
      </w:r>
      <w:proofErr w:type="spellEnd"/>
    </w:p>
    <w:p w14:paraId="37A2813F" w14:textId="77777777" w:rsidR="00253BEC" w:rsidRDefault="00000000" w:rsidP="00DD580C">
      <w:pPr>
        <w:pStyle w:val="af2"/>
        <w:rPr>
          <w:rFonts w:ascii="Microsoft JhengHei UI" w:hAnsi="Microsoft JhengHei UI"/>
        </w:rPr>
      </w:pPr>
      <w:hyperlink r:id="rId10" w:history="1">
        <w:r w:rsidR="00DD580C" w:rsidRPr="00DD580C">
          <w:rPr>
            <w:rStyle w:val="af5"/>
            <w:rFonts w:ascii="Microsoft JhengHei UI" w:hAnsi="Microsoft JhengHei UI"/>
          </w:rPr>
          <w:t>https://www.instagram.com/abcwithyou_aus/</w:t>
        </w:r>
      </w:hyperlink>
    </w:p>
    <w:p w14:paraId="70451FEE" w14:textId="77777777" w:rsidR="00253BEC" w:rsidRDefault="00253BEC" w:rsidP="00DD580C">
      <w:pPr>
        <w:pStyle w:val="af2"/>
        <w:rPr>
          <w:rFonts w:ascii="Microsoft JhengHei UI" w:hAnsi="Microsoft JhengHei UI"/>
        </w:rPr>
      </w:pPr>
    </w:p>
    <w:p w14:paraId="26E6E9B2" w14:textId="77777777" w:rsidR="00253BEC" w:rsidRPr="00DD580C" w:rsidRDefault="00253BEC" w:rsidP="00253BEC">
      <w:pPr>
        <w:pStyle w:val="af2"/>
        <w:rPr>
          <w:rFonts w:ascii="Microsoft JhengHei UI" w:hAnsi="Microsoft JhengHei UI"/>
          <w:color w:val="262626" w:themeColor="text1" w:themeTint="D9"/>
          <w:lang w:eastAsia="zh-TW"/>
        </w:rPr>
      </w:pPr>
      <w:r w:rsidRPr="00DD580C">
        <w:rPr>
          <w:rFonts w:ascii="Arial" w:hAnsi="Arial" w:cs="Arial"/>
          <w:color w:val="262626" w:themeColor="text1" w:themeTint="D9"/>
        </w:rPr>
        <w:t>►</w:t>
      </w:r>
      <w:r w:rsidRPr="00253BEC">
        <w:rPr>
          <w:rFonts w:ascii="Microsoft JhengHei UI" w:hAnsi="Microsoft JhengHei UI"/>
          <w:color w:val="262626" w:themeColor="text1" w:themeTint="D9"/>
        </w:rPr>
        <w:t>Blog</w:t>
      </w:r>
      <w:r>
        <w:rPr>
          <w:rFonts w:ascii="Microsoft JhengHei UI" w:hAnsi="Microsoft JhengHei UI" w:hint="eastAsia"/>
          <w:color w:val="262626" w:themeColor="text1" w:themeTint="D9"/>
        </w:rPr>
        <w:t>最強</w:t>
      </w:r>
      <w:r w:rsidRPr="00DD580C">
        <w:rPr>
          <w:rFonts w:ascii="Microsoft JhengHei UI" w:hAnsi="Microsoft JhengHei UI" w:hint="eastAsia"/>
          <w:color w:val="262626" w:themeColor="text1" w:themeTint="D9"/>
        </w:rPr>
        <w:t>澳洲</w:t>
      </w:r>
      <w:r w:rsidRPr="00253BEC">
        <w:rPr>
          <w:rFonts w:ascii="Microsoft JhengHei UI" w:hAnsi="Microsoft JhengHei UI" w:hint="eastAsia"/>
          <w:color w:val="262626" w:themeColor="text1" w:themeTint="D9"/>
          <w:lang w:eastAsia="zh-TW"/>
        </w:rPr>
        <w:t>打工</w:t>
      </w:r>
      <w:r>
        <w:rPr>
          <w:rFonts w:ascii="Microsoft JhengHei UI" w:hAnsi="Microsoft JhengHei UI" w:hint="eastAsia"/>
          <w:color w:val="262626" w:themeColor="text1" w:themeTint="D9"/>
          <w:lang w:eastAsia="zh-TW"/>
        </w:rPr>
        <w:t>度假</w:t>
      </w:r>
      <w:r w:rsidRPr="00253BEC">
        <w:rPr>
          <w:rFonts w:ascii="Microsoft JhengHei UI" w:hAnsi="Microsoft JhengHei UI" w:hint="eastAsia"/>
          <w:color w:val="262626" w:themeColor="text1" w:themeTint="D9"/>
          <w:lang w:eastAsia="zh-TW"/>
        </w:rPr>
        <w:t>遊</w:t>
      </w:r>
      <w:r>
        <w:rPr>
          <w:rFonts w:ascii="Microsoft JhengHei UI" w:hAnsi="Microsoft JhengHei UI" w:hint="eastAsia"/>
          <w:color w:val="262626" w:themeColor="text1" w:themeTint="D9"/>
          <w:lang w:eastAsia="zh-TW"/>
        </w:rPr>
        <w:t xml:space="preserve">留學部落格 </w:t>
      </w:r>
      <w:r w:rsidRPr="00DD580C">
        <w:rPr>
          <w:rFonts w:ascii="Segoe UI Symbol" w:hAnsi="Segoe UI Symbol" w:cs="Segoe UI Symbol"/>
          <w:color w:val="262626" w:themeColor="text1" w:themeTint="D9"/>
        </w:rPr>
        <w:t>☞</w:t>
      </w:r>
      <w:r w:rsidRPr="00253BEC">
        <w:rPr>
          <w:rFonts w:ascii="Segoe UI Symbol" w:hAnsi="Segoe UI Symbol" w:cs="Segoe UI Symbol"/>
          <w:color w:val="262626" w:themeColor="text1" w:themeTint="D9"/>
        </w:rPr>
        <w:t xml:space="preserve"> </w:t>
      </w:r>
    </w:p>
    <w:p w14:paraId="03A00B70" w14:textId="77777777" w:rsidR="00253BEC" w:rsidRPr="00DD580C" w:rsidRDefault="00000000" w:rsidP="00DD580C">
      <w:pPr>
        <w:pStyle w:val="af2"/>
        <w:rPr>
          <w:rFonts w:ascii="Microsoft JhengHei UI" w:hAnsi="Microsoft JhengHei UI"/>
        </w:rPr>
      </w:pPr>
      <w:hyperlink r:id="rId11" w:history="1">
        <w:r w:rsidR="00253BEC" w:rsidRPr="00DD580C">
          <w:rPr>
            <w:rStyle w:val="af5"/>
            <w:rFonts w:ascii="Microsoft JhengHei UI" w:hAnsi="Microsoft JhengHei UI"/>
          </w:rPr>
          <w:t>http://</w:t>
        </w:r>
        <w:r w:rsidR="00253BEC" w:rsidRPr="0072751F">
          <w:rPr>
            <w:rStyle w:val="af5"/>
            <w:rFonts w:ascii="Microsoft JhengHei UI" w:hAnsi="Microsoft JhengHei UI"/>
          </w:rPr>
          <w:t>blog.abcwithyou.com</w:t>
        </w:r>
      </w:hyperlink>
    </w:p>
    <w:sectPr w:rsidR="00253BEC" w:rsidRPr="00DD580C" w:rsidSect="00644E1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7D5D" w14:textId="77777777" w:rsidR="00477EFC" w:rsidRDefault="00477EFC" w:rsidP="005E79E1">
      <w:pPr>
        <w:spacing w:after="0" w:line="240" w:lineRule="auto"/>
      </w:pPr>
      <w:r>
        <w:separator/>
      </w:r>
    </w:p>
  </w:endnote>
  <w:endnote w:type="continuationSeparator" w:id="0">
    <w:p w14:paraId="46C6D9B1" w14:textId="77777777" w:rsidR="00477EFC" w:rsidRDefault="00477EFC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F38BB" w14:textId="77777777" w:rsidR="00087030" w:rsidRDefault="00087030" w:rsidP="00087030">
        <w:pPr>
          <w:pStyle w:val="ac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763B0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23A678C" wp14:editId="65A3314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群組 4" descr="有不同角度灰色矩形的頁尾圖形設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手繪多邊形​​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手繪多邊形​​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手繪多邊形​​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手繪多邊形​​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手繪多邊形​​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手繪多邊形​​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手繪多邊形​​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手繪多邊形​​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手繪多邊形​​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47E46FFF" id="群組 4" o:spid="_x0000_s1026" alt="有不同角度灰色矩形的頁尾圖形設計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">
                  <o:lock v:ext="edit" aspectratio="t"/>
                  <v:shape id="手繪多邊形​​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手繪多邊形​​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手繪多邊形​​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手繪多邊形​​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手繪多邊形​​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手繪多邊形​​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手繪多邊形​​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手繪多邊形​​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手繪多邊形​​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FAD7" w14:textId="77777777" w:rsidR="00087030" w:rsidRDefault="00087030">
    <w:pPr>
      <w:pStyle w:val="ac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76E2B2A" wp14:editId="687ACD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群組 4" descr="有不同角度灰色矩形的頁尾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手繪多邊形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手繪多邊形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手繪多邊形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手繪多邊形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手繪多邊形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手繪多邊形​​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手繪多邊形​​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手繪多邊形​​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手繪多邊形​​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613940B" id="群組 4" o:spid="_x0000_s1026" alt="有不同角度灰色矩形的頁尾圖形設計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">
              <o:lock v:ext="edit" aspectratio="t"/>
              <v:shape id="手繪多邊形 27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手繪多邊形 28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手繪多邊形 29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手繪多邊形 30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手繪多邊形 31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手繪多邊形​​ 32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手繪多邊形​​ 33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手繪多邊形​​ 44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手繪多邊形​​ 85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48D0" w14:textId="77777777" w:rsidR="00477EFC" w:rsidRDefault="00477EFC" w:rsidP="005E79E1">
      <w:pPr>
        <w:spacing w:after="0" w:line="240" w:lineRule="auto"/>
      </w:pPr>
      <w:r>
        <w:separator/>
      </w:r>
    </w:p>
  </w:footnote>
  <w:footnote w:type="continuationSeparator" w:id="0">
    <w:p w14:paraId="7D788141" w14:textId="77777777" w:rsidR="00477EFC" w:rsidRDefault="00477EFC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1AB" w14:textId="77777777" w:rsidR="005E79E1" w:rsidRDefault="005E79E1">
    <w:pPr>
      <w:pStyle w:val="aa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4CF7935" wp14:editId="3669C1B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群組 17" descr="有不同角度灰色矩形的頁首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手繪多邊形​​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手繪多邊形​​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手繪多邊形​​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手繪多邊形​​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手繪多邊形​​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手繪多邊形​​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手繪多邊形​​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手繪多邊形​​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手繪多邊形​​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手繪多邊形​​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DAE9194" id="群組 17" o:spid="_x0000_s1026" alt="有不同角度灰色矩形的頁首圖形設計" style="position:absolute;margin-left:0;margin-top:0;width:536.4pt;height:34.55pt;z-index:251659264;mso-height-percent:45;mso-top-percent:43;mso-position-horizontal:center;mso-position-horizontal-relative:page;mso-position-vertical-relative:page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">
              <o:lock v:ext="edit" aspectratio="t"/>
              <v:shape id="手繪多邊形​​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手繪多邊形​​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手繪多邊形​​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手繪多邊形​​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手繪多邊形​​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手繪多邊形​​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手繪多邊形​​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手繪多邊形​​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手繪多邊形​​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手繪多邊形​​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4E63" w14:textId="77777777" w:rsidR="00087030" w:rsidRDefault="00087030">
    <w:pPr>
      <w:pStyle w:val="aa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7A088" wp14:editId="79C64C6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群組 17" descr="有不同角度灰色矩形的頁首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手繪多邊形​​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手繪多邊形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手繪多邊形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手繪多邊形​​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手繪多邊形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手繪多邊形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手繪多邊形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手繪多邊形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手繪多邊形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手繪多邊形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2C8DF99" id="群組 17" o:spid="_x0000_s1026" alt="有不同角度灰色矩形的頁首圖形設計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">
              <o:lock v:ext="edit" aspectratio="t"/>
              <v:shape id="手繪多邊形​​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手繪多邊形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手繪多邊形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手繪多邊形​​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手繪多邊形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手繪多邊形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手繪多邊形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手繪多邊形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手繪多邊形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手繪多邊形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D17"/>
    <w:multiLevelType w:val="hybridMultilevel"/>
    <w:tmpl w:val="29AAB4C2"/>
    <w:lvl w:ilvl="0" w:tplc="0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604E0D"/>
    <w:multiLevelType w:val="hybridMultilevel"/>
    <w:tmpl w:val="2D92A5C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C616DD"/>
    <w:multiLevelType w:val="hybridMultilevel"/>
    <w:tmpl w:val="AE0A4004"/>
    <w:lvl w:ilvl="0" w:tplc="0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15815065">
    <w:abstractNumId w:val="1"/>
  </w:num>
  <w:num w:numId="2" w16cid:durableId="335157106">
    <w:abstractNumId w:val="0"/>
  </w:num>
  <w:num w:numId="3" w16cid:durableId="1788163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A7"/>
    <w:rsid w:val="00065295"/>
    <w:rsid w:val="00087030"/>
    <w:rsid w:val="000A0B59"/>
    <w:rsid w:val="00157075"/>
    <w:rsid w:val="001A183F"/>
    <w:rsid w:val="002336FB"/>
    <w:rsid w:val="00253B9D"/>
    <w:rsid w:val="00253BEC"/>
    <w:rsid w:val="00293B83"/>
    <w:rsid w:val="002A4640"/>
    <w:rsid w:val="002B444C"/>
    <w:rsid w:val="0038539E"/>
    <w:rsid w:val="00417259"/>
    <w:rsid w:val="004242EC"/>
    <w:rsid w:val="004416AD"/>
    <w:rsid w:val="00477EFC"/>
    <w:rsid w:val="004E4B02"/>
    <w:rsid w:val="004E5DDC"/>
    <w:rsid w:val="005E79E1"/>
    <w:rsid w:val="00644E16"/>
    <w:rsid w:val="006A3CE7"/>
    <w:rsid w:val="006F713C"/>
    <w:rsid w:val="0070673F"/>
    <w:rsid w:val="00763B07"/>
    <w:rsid w:val="00814E3A"/>
    <w:rsid w:val="008A188A"/>
    <w:rsid w:val="00975F94"/>
    <w:rsid w:val="00A56D1A"/>
    <w:rsid w:val="00BC2A58"/>
    <w:rsid w:val="00C368BF"/>
    <w:rsid w:val="00C80AA7"/>
    <w:rsid w:val="00D24BCF"/>
    <w:rsid w:val="00DD580C"/>
    <w:rsid w:val="00E22177"/>
    <w:rsid w:val="00E62D09"/>
    <w:rsid w:val="00ED349C"/>
    <w:rsid w:val="00F21E92"/>
    <w:rsid w:val="00F2556B"/>
    <w:rsid w:val="00F31E8E"/>
    <w:rsid w:val="00F53F74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49312"/>
  <w15:chartTrackingRefBased/>
  <w15:docId w15:val="{A6DACE42-5512-CA44-B14E-49A951DD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07"/>
    <w:rPr>
      <w:rFonts w:eastAsia="Microsoft JhengHei UI"/>
    </w:rPr>
  </w:style>
  <w:style w:type="paragraph" w:styleId="1">
    <w:name w:val="heading 1"/>
    <w:basedOn w:val="a"/>
    <w:link w:val="10"/>
    <w:uiPriority w:val="9"/>
    <w:qFormat/>
    <w:rsid w:val="00763B07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763B07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63B07"/>
    <w:pPr>
      <w:keepNext/>
      <w:keepLines/>
      <w:spacing w:after="0"/>
      <w:contextualSpacing/>
      <w:jc w:val="center"/>
      <w:outlineLvl w:val="2"/>
    </w:pPr>
    <w:rPr>
      <w:rFonts w:asciiTheme="majorHAnsi" w:hAnsiTheme="majorHAnsi" w:cstheme="majorBidi"/>
      <w:cap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3B07"/>
    <w:pPr>
      <w:keepNext/>
      <w:keepLines/>
      <w:spacing w:before="400" w:after="0"/>
      <w:jc w:val="center"/>
      <w:outlineLvl w:val="3"/>
    </w:pPr>
    <w:rPr>
      <w:rFonts w:asciiTheme="majorHAnsi" w:hAnsiTheme="majorHAnsi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3B07"/>
    <w:rPr>
      <w:rFonts w:asciiTheme="majorHAnsi" w:eastAsia="Microsoft JhengHei UI" w:hAnsiTheme="majorHAnsi" w:cstheme="majorBidi"/>
      <w:caps/>
      <w:sz w:val="44"/>
      <w:szCs w:val="32"/>
    </w:rPr>
  </w:style>
  <w:style w:type="character" w:customStyle="1" w:styleId="20">
    <w:name w:val="標題 2 字元"/>
    <w:basedOn w:val="a0"/>
    <w:link w:val="2"/>
    <w:uiPriority w:val="9"/>
    <w:rsid w:val="00763B07"/>
    <w:rPr>
      <w:rFonts w:asciiTheme="majorHAnsi" w:eastAsia="Microsoft JhengHei UI" w:hAnsiTheme="majorHAnsi" w:cstheme="majorBidi"/>
      <w:cap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63B07"/>
    <w:rPr>
      <w:rFonts w:asciiTheme="majorHAnsi" w:eastAsia="Microsoft JhengHei UI" w:hAnsiTheme="majorHAnsi" w:cstheme="majorBidi"/>
      <w:caps/>
      <w:szCs w:val="24"/>
    </w:rPr>
  </w:style>
  <w:style w:type="character" w:styleId="a3">
    <w:name w:val="Placeholder Text"/>
    <w:basedOn w:val="a0"/>
    <w:uiPriority w:val="99"/>
    <w:semiHidden/>
    <w:rsid w:val="00E62D09"/>
    <w:rPr>
      <w:color w:val="808080"/>
    </w:rPr>
  </w:style>
  <w:style w:type="paragraph" w:styleId="a4">
    <w:name w:val="Salutation"/>
    <w:basedOn w:val="a"/>
    <w:next w:val="a"/>
    <w:link w:val="a5"/>
    <w:uiPriority w:val="10"/>
    <w:qFormat/>
    <w:rsid w:val="002A4640"/>
  </w:style>
  <w:style w:type="character" w:customStyle="1" w:styleId="a5">
    <w:name w:val="問候 字元"/>
    <w:basedOn w:val="a0"/>
    <w:link w:val="a4"/>
    <w:uiPriority w:val="10"/>
    <w:rsid w:val="002A4640"/>
  </w:style>
  <w:style w:type="paragraph" w:styleId="a6">
    <w:name w:val="Closing"/>
    <w:basedOn w:val="a"/>
    <w:next w:val="a7"/>
    <w:link w:val="a8"/>
    <w:uiPriority w:val="11"/>
    <w:qFormat/>
    <w:rsid w:val="002A4640"/>
    <w:pPr>
      <w:spacing w:before="360"/>
      <w:contextualSpacing/>
    </w:pPr>
  </w:style>
  <w:style w:type="character" w:customStyle="1" w:styleId="a8">
    <w:name w:val="結語 字元"/>
    <w:basedOn w:val="a0"/>
    <w:link w:val="a6"/>
    <w:uiPriority w:val="11"/>
    <w:rsid w:val="002A4640"/>
  </w:style>
  <w:style w:type="paragraph" w:styleId="a7">
    <w:name w:val="Signature"/>
    <w:basedOn w:val="a"/>
    <w:next w:val="a"/>
    <w:link w:val="a9"/>
    <w:uiPriority w:val="12"/>
    <w:qFormat/>
    <w:rsid w:val="00BC2A58"/>
    <w:pPr>
      <w:spacing w:line="240" w:lineRule="auto"/>
    </w:pPr>
  </w:style>
  <w:style w:type="character" w:customStyle="1" w:styleId="a9">
    <w:name w:val="簽名 字元"/>
    <w:basedOn w:val="a0"/>
    <w:link w:val="a7"/>
    <w:uiPriority w:val="12"/>
    <w:rsid w:val="00BC2A58"/>
  </w:style>
  <w:style w:type="paragraph" w:styleId="aa">
    <w:name w:val="header"/>
    <w:basedOn w:val="a"/>
    <w:link w:val="ab"/>
    <w:uiPriority w:val="99"/>
    <w:unhideWhenUsed/>
    <w:rsid w:val="004416AD"/>
    <w:pPr>
      <w:spacing w:after="0" w:line="240" w:lineRule="auto"/>
      <w:jc w:val="center"/>
    </w:pPr>
  </w:style>
  <w:style w:type="character" w:customStyle="1" w:styleId="ab">
    <w:name w:val="頁首 字元"/>
    <w:basedOn w:val="a0"/>
    <w:link w:val="aa"/>
    <w:uiPriority w:val="99"/>
    <w:rsid w:val="004416AD"/>
  </w:style>
  <w:style w:type="paragraph" w:styleId="ac">
    <w:name w:val="footer"/>
    <w:basedOn w:val="a"/>
    <w:link w:val="ad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ad">
    <w:name w:val="頁尾 字元"/>
    <w:basedOn w:val="a0"/>
    <w:link w:val="ac"/>
    <w:uiPriority w:val="99"/>
    <w:rsid w:val="004416AD"/>
  </w:style>
  <w:style w:type="character" w:customStyle="1" w:styleId="40">
    <w:name w:val="標題 4 字元"/>
    <w:basedOn w:val="a0"/>
    <w:link w:val="4"/>
    <w:uiPriority w:val="9"/>
    <w:rsid w:val="00763B07"/>
    <w:rPr>
      <w:rFonts w:asciiTheme="majorHAnsi" w:eastAsia="Microsoft JhengHei UI" w:hAnsiTheme="majorHAnsi" w:cstheme="majorBidi"/>
      <w:b/>
      <w:iCs/>
      <w:caps/>
    </w:rPr>
  </w:style>
  <w:style w:type="character" w:customStyle="1" w:styleId="50">
    <w:name w:val="標題 5 字元"/>
    <w:basedOn w:val="a0"/>
    <w:link w:val="5"/>
    <w:uiPriority w:val="9"/>
    <w:rsid w:val="0038539E"/>
    <w:rPr>
      <w:rFonts w:asciiTheme="majorHAnsi" w:eastAsiaTheme="majorEastAsia" w:hAnsiTheme="majorHAnsi" w:cstheme="majorBidi"/>
    </w:rPr>
  </w:style>
  <w:style w:type="paragraph" w:styleId="ae">
    <w:name w:val="Title"/>
    <w:basedOn w:val="a"/>
    <w:next w:val="a"/>
    <w:link w:val="af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">
    <w:name w:val="標題 字元"/>
    <w:basedOn w:val="a0"/>
    <w:link w:val="a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1">
    <w:name w:val="副標題 字元"/>
    <w:basedOn w:val="a0"/>
    <w:link w:val="af0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f2">
    <w:name w:val="No Spacing"/>
    <w:uiPriority w:val="10"/>
    <w:qFormat/>
    <w:rsid w:val="00763B07"/>
    <w:pPr>
      <w:spacing w:after="0" w:line="240" w:lineRule="auto"/>
    </w:pPr>
    <w:rPr>
      <w:rFonts w:eastAsia="Microsoft JhengHei UI"/>
    </w:rPr>
  </w:style>
  <w:style w:type="paragraph" w:customStyle="1" w:styleId="af3">
    <w:name w:val="圖形元素"/>
    <w:basedOn w:val="a"/>
    <w:next w:val="a"/>
    <w:uiPriority w:val="11"/>
    <w:qFormat/>
    <w:rsid w:val="00C80AA7"/>
    <w:pPr>
      <w:spacing w:after="0" w:line="240" w:lineRule="auto"/>
      <w:jc w:val="center"/>
    </w:pPr>
    <w:rPr>
      <w:noProof/>
      <w:position w:val="6"/>
    </w:rPr>
  </w:style>
  <w:style w:type="paragraph" w:styleId="af4">
    <w:name w:val="List Paragraph"/>
    <w:basedOn w:val="a"/>
    <w:uiPriority w:val="34"/>
    <w:unhideWhenUsed/>
    <w:qFormat/>
    <w:rsid w:val="00C80AA7"/>
    <w:pPr>
      <w:ind w:leftChars="200" w:left="480"/>
    </w:pPr>
  </w:style>
  <w:style w:type="character" w:styleId="af5">
    <w:name w:val="Hyperlink"/>
    <w:basedOn w:val="a0"/>
    <w:uiPriority w:val="99"/>
    <w:unhideWhenUsed/>
    <w:rsid w:val="00DD580C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D580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53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UlfCh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abcwithyou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abcwithyou_a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e.me/ti/p/%40dlj6190t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moni/Library/Containers/com.microsoft.Word/Data/Library/Application%20Support/Microsoft/Office/16.0/DTS/zh-TW%7bEF22A9CB-3909-124F-BC43-2544B1BB2378%7d/%7b8D6F365A-99E9-F843-A32D-5D18C7E53C59%7dtf163927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B2B3D96F1EF4B87966E9FA7DFC9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F866B7-C204-1A40-B126-0C18301318BC}"/>
      </w:docPartPr>
      <w:docPartBody>
        <w:p w:rsidR="008E6BDB" w:rsidRDefault="00EF28B8" w:rsidP="00EF28B8">
          <w:pPr>
            <w:pStyle w:val="CDEB2B3D96F1EF4B87966E9FA7DFC91F"/>
          </w:pPr>
          <w:r w:rsidRPr="00763B07">
            <w:rPr>
              <w:rFonts w:ascii="Microsoft JhengHei UI" w:hAnsi="Microsoft JhengHei UI"/>
              <w:lang w:val="zh-TW" w:bidi="zh-TW"/>
            </w:rPr>
            <w:t>您的姓名</w:t>
          </w:r>
        </w:p>
      </w:docPartBody>
    </w:docPart>
    <w:docPart>
      <w:docPartPr>
        <w:name w:val="4E5B459EDB6B4B4F873241E4882E6C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5F27B8-6CC3-B34B-8067-5D654CB0EE76}"/>
      </w:docPartPr>
      <w:docPartBody>
        <w:p w:rsidR="008E6BDB" w:rsidRDefault="00EF28B8" w:rsidP="00EF28B8">
          <w:pPr>
            <w:pStyle w:val="4E5B459EDB6B4B4F873241E4882E6CBE"/>
          </w:pPr>
          <w:r w:rsidRPr="00763B07">
            <w:rPr>
              <w:rFonts w:ascii="Microsoft JhengHei UI" w:hAnsi="Microsoft JhengHei UI"/>
              <w:lang w:val="zh-TW" w:bidi="zh-TW"/>
            </w:rPr>
            <w:t>您的姓名</w:t>
          </w:r>
        </w:p>
      </w:docPartBody>
    </w:docPart>
    <w:docPart>
      <w:docPartPr>
        <w:name w:val="94AE4E1543F6A44194D92CE041B894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025057-DEF6-DE47-988E-B251908DF734}"/>
      </w:docPartPr>
      <w:docPartBody>
        <w:p w:rsidR="008E6BDB" w:rsidRDefault="00EF28B8" w:rsidP="00EF28B8">
          <w:pPr>
            <w:pStyle w:val="94AE4E1543F6A44194D92CE041B894F4"/>
          </w:pPr>
          <w:r w:rsidRPr="00C14512">
            <w:rPr>
              <w:rFonts w:ascii="Microsoft JhengHei UI" w:hAnsi="Microsoft JhengHei UI"/>
              <w:lang w:val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B"/>
    <w:rsid w:val="006F211B"/>
    <w:rsid w:val="008E6BDB"/>
    <w:rsid w:val="00991A2E"/>
    <w:rsid w:val="00C42545"/>
    <w:rsid w:val="00DF0F79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EB2B3D96F1EF4B87966E9FA7DFC91F">
    <w:name w:val="CDEB2B3D96F1EF4B87966E9FA7DFC91F"/>
    <w:rsid w:val="00EF28B8"/>
    <w:pPr>
      <w:widowControl w:val="0"/>
    </w:pPr>
  </w:style>
  <w:style w:type="paragraph" w:customStyle="1" w:styleId="4E5B459EDB6B4B4F873241E4882E6CBE">
    <w:name w:val="4E5B459EDB6B4B4F873241E4882E6CBE"/>
    <w:rsid w:val="00EF28B8"/>
    <w:pPr>
      <w:widowControl w:val="0"/>
    </w:pPr>
  </w:style>
  <w:style w:type="paragraph" w:customStyle="1" w:styleId="94AE4E1543F6A44194D92CE041B894F4">
    <w:name w:val="94AE4E1543F6A44194D92CE041B894F4"/>
    <w:rsid w:val="00EF28B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{8D6F365A-99E9-F843-A32D-5D18C7E53C59}tf16392739.dotx</Template>
  <TotalTime>76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Chang</dc:creator>
  <cp:keywords/>
  <dc:description/>
  <cp:lastModifiedBy>曉檀 周</cp:lastModifiedBy>
  <cp:revision>4</cp:revision>
  <dcterms:created xsi:type="dcterms:W3CDTF">2019-04-24T03:11:00Z</dcterms:created>
  <dcterms:modified xsi:type="dcterms:W3CDTF">2023-04-24T06:25:00Z</dcterms:modified>
</cp:coreProperties>
</file>